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84" w:rsidRPr="00C74BA4" w:rsidRDefault="002E1884" w:rsidP="002E18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BA4">
        <w:rPr>
          <w:rFonts w:ascii="Times New Roman" w:hAnsi="Times New Roman"/>
          <w:b/>
          <w:sz w:val="20"/>
          <w:szCs w:val="20"/>
        </w:rPr>
        <w:t xml:space="preserve">ДОГОВОР </w:t>
      </w:r>
      <w:r w:rsidRPr="0058213E">
        <w:rPr>
          <w:rFonts w:ascii="Times New Roman" w:hAnsi="Times New Roman"/>
          <w:b/>
          <w:sz w:val="20"/>
          <w:szCs w:val="20"/>
        </w:rPr>
        <w:t xml:space="preserve">№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</w:t>
      </w:r>
      <w:r w:rsidR="008D2088">
        <w:rPr>
          <w:rFonts w:ascii="Times New Roman" w:hAnsi="Times New Roman"/>
          <w:b/>
          <w:sz w:val="20"/>
          <w:szCs w:val="20"/>
          <w:u w:val="single"/>
        </w:rPr>
        <w:t>/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……</w:t>
      </w:r>
      <w:r w:rsidR="008D2088">
        <w:rPr>
          <w:rFonts w:ascii="Times New Roman" w:hAnsi="Times New Roman"/>
          <w:b/>
          <w:sz w:val="20"/>
          <w:szCs w:val="20"/>
          <w:u w:val="single"/>
        </w:rPr>
        <w:t>/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……….</w:t>
      </w:r>
    </w:p>
    <w:p w:rsidR="00B656A8" w:rsidRPr="009A2B4C" w:rsidRDefault="009A2B4C" w:rsidP="00560C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строительно-монтажным работам </w:t>
      </w:r>
    </w:p>
    <w:p w:rsidR="00B656A8" w:rsidRPr="009A2B4C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1884" w:rsidRPr="003B74B9" w:rsidRDefault="002E1884" w:rsidP="002E18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74B9"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                      </w:t>
      </w:r>
      <w:r w:rsidR="002677C3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1884">
        <w:rPr>
          <w:rFonts w:ascii="Times New Roman" w:hAnsi="Times New Roman"/>
          <w:sz w:val="20"/>
          <w:szCs w:val="20"/>
        </w:rPr>
        <w:t xml:space="preserve">      </w:t>
      </w:r>
      <w:r w:rsidR="002677C3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b/>
          <w:sz w:val="20"/>
          <w:szCs w:val="20"/>
          <w:u w:val="single"/>
        </w:rPr>
        <w:t>«  »     201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...</w:t>
      </w:r>
      <w:r w:rsidR="00C61350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</w:p>
    <w:p w:rsidR="00560C28" w:rsidRPr="009A2B4C" w:rsidRDefault="00560C28" w:rsidP="00560C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8" w:rsidRPr="009A2B4C" w:rsidRDefault="00560C28" w:rsidP="00560C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ab/>
      </w:r>
      <w:r w:rsidR="002E1884" w:rsidRPr="00C74BA4">
        <w:rPr>
          <w:rFonts w:ascii="Times New Roman" w:hAnsi="Times New Roman"/>
          <w:sz w:val="20"/>
          <w:szCs w:val="20"/>
        </w:rPr>
        <w:t>Граждани</w:t>
      </w:r>
      <w:proofErr w:type="gramStart"/>
      <w:r w:rsidR="002E1884" w:rsidRPr="00C74BA4">
        <w:rPr>
          <w:rFonts w:ascii="Times New Roman" w:hAnsi="Times New Roman"/>
          <w:sz w:val="20"/>
          <w:szCs w:val="20"/>
        </w:rPr>
        <w:t>н(</w:t>
      </w:r>
      <w:proofErr w:type="gramEnd"/>
      <w:r w:rsidR="002E1884" w:rsidRPr="00C74BA4">
        <w:rPr>
          <w:rFonts w:ascii="Times New Roman" w:hAnsi="Times New Roman"/>
          <w:sz w:val="20"/>
          <w:szCs w:val="20"/>
        </w:rPr>
        <w:t>ка)</w:t>
      </w:r>
      <w:r w:rsidR="00E95BB8">
        <w:rPr>
          <w:rFonts w:ascii="Times New Roman" w:hAnsi="Times New Roman"/>
          <w:sz w:val="20"/>
          <w:szCs w:val="20"/>
        </w:rPr>
        <w:t xml:space="preserve"> 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</w:t>
      </w:r>
      <w:r w:rsidR="002E1884" w:rsidRPr="00C74BA4">
        <w:rPr>
          <w:rFonts w:ascii="Times New Roman" w:hAnsi="Times New Roman"/>
          <w:sz w:val="20"/>
          <w:szCs w:val="20"/>
        </w:rPr>
        <w:t xml:space="preserve">, именуемый </w:t>
      </w:r>
      <w:r w:rsidRPr="009A2B4C">
        <w:rPr>
          <w:rFonts w:ascii="Times New Roman" w:hAnsi="Times New Roman"/>
          <w:sz w:val="20"/>
          <w:szCs w:val="20"/>
        </w:rPr>
        <w:t>(</w:t>
      </w:r>
      <w:proofErr w:type="spellStart"/>
      <w:r w:rsidRPr="009A2B4C">
        <w:rPr>
          <w:rFonts w:ascii="Times New Roman" w:hAnsi="Times New Roman"/>
          <w:sz w:val="20"/>
          <w:szCs w:val="20"/>
        </w:rPr>
        <w:t>ая</w:t>
      </w:r>
      <w:proofErr w:type="spellEnd"/>
      <w:r w:rsidRPr="009A2B4C">
        <w:rPr>
          <w:rFonts w:ascii="Times New Roman" w:hAnsi="Times New Roman"/>
          <w:sz w:val="20"/>
          <w:szCs w:val="20"/>
        </w:rPr>
        <w:t xml:space="preserve">) в дальнейшем </w:t>
      </w:r>
      <w:r w:rsidRPr="009A2B4C">
        <w:rPr>
          <w:rFonts w:ascii="Times New Roman" w:hAnsi="Times New Roman"/>
          <w:b/>
          <w:sz w:val="20"/>
          <w:szCs w:val="20"/>
        </w:rPr>
        <w:t>«</w:t>
      </w:r>
      <w:r w:rsidRPr="00DC6782">
        <w:rPr>
          <w:rFonts w:ascii="Times New Roman" w:hAnsi="Times New Roman"/>
          <w:sz w:val="20"/>
          <w:szCs w:val="20"/>
        </w:rPr>
        <w:t>Заказчик</w:t>
      </w:r>
      <w:r w:rsidRPr="009A2B4C">
        <w:rPr>
          <w:rFonts w:ascii="Times New Roman" w:hAnsi="Times New Roman"/>
          <w:b/>
          <w:sz w:val="20"/>
          <w:szCs w:val="20"/>
        </w:rPr>
        <w:t>»</w:t>
      </w:r>
      <w:r w:rsidRPr="009A2B4C">
        <w:rPr>
          <w:rFonts w:ascii="Times New Roman" w:hAnsi="Times New Roman"/>
          <w:sz w:val="20"/>
          <w:szCs w:val="20"/>
        </w:rPr>
        <w:t xml:space="preserve">, с одной стороны, и </w:t>
      </w:r>
    </w:p>
    <w:p w:rsidR="00560C28" w:rsidRPr="009A2B4C" w:rsidRDefault="00560C28" w:rsidP="00560C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АО «Екатеринбурггаз», именуемое в дальнейшем </w:t>
      </w:r>
      <w:r w:rsidRPr="009A2B4C">
        <w:rPr>
          <w:rFonts w:ascii="Times New Roman" w:hAnsi="Times New Roman"/>
          <w:b/>
          <w:sz w:val="20"/>
          <w:szCs w:val="20"/>
        </w:rPr>
        <w:t>«</w:t>
      </w:r>
      <w:r w:rsidR="00DC6782" w:rsidRPr="00DC6782">
        <w:rPr>
          <w:rFonts w:ascii="Times New Roman" w:hAnsi="Times New Roman"/>
          <w:sz w:val="20"/>
          <w:szCs w:val="20"/>
        </w:rPr>
        <w:t>Подрядчик</w:t>
      </w:r>
      <w:r w:rsidRPr="009A2B4C">
        <w:rPr>
          <w:rFonts w:ascii="Times New Roman" w:hAnsi="Times New Roman"/>
          <w:b/>
          <w:sz w:val="20"/>
          <w:szCs w:val="20"/>
        </w:rPr>
        <w:t>»</w:t>
      </w:r>
      <w:r w:rsidRPr="009A2B4C">
        <w:rPr>
          <w:rFonts w:ascii="Times New Roman" w:hAnsi="Times New Roman"/>
          <w:sz w:val="20"/>
          <w:szCs w:val="20"/>
        </w:rPr>
        <w:t xml:space="preserve">, </w:t>
      </w:r>
      <w:r w:rsidR="002E1884" w:rsidRPr="00C74BA4">
        <w:rPr>
          <w:rFonts w:ascii="Times New Roman" w:hAnsi="Times New Roman"/>
          <w:sz w:val="20"/>
          <w:szCs w:val="20"/>
        </w:rPr>
        <w:t xml:space="preserve">в лице </w:t>
      </w:r>
      <w:r w:rsidR="002E1884">
        <w:rPr>
          <w:rFonts w:ascii="Times New Roman" w:hAnsi="Times New Roman"/>
          <w:sz w:val="20"/>
          <w:szCs w:val="20"/>
          <w:u w:val="single"/>
        </w:rPr>
        <w:t>з</w:t>
      </w:r>
      <w:r w:rsidR="002E1884" w:rsidRPr="0058213E">
        <w:rPr>
          <w:rFonts w:ascii="Times New Roman" w:hAnsi="Times New Roman"/>
          <w:sz w:val="20"/>
          <w:szCs w:val="20"/>
          <w:u w:val="single"/>
        </w:rPr>
        <w:t>аместителя генерального директора по строительству и инвестициям Украинского Дмитрия Александровича</w:t>
      </w:r>
      <w:r w:rsidR="002E1884" w:rsidRPr="00C74BA4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2E1884" w:rsidRPr="0058213E">
        <w:rPr>
          <w:rFonts w:ascii="Times New Roman" w:hAnsi="Times New Roman"/>
          <w:sz w:val="20"/>
          <w:szCs w:val="20"/>
        </w:rPr>
        <w:t>доверенности</w:t>
      </w:r>
      <w:r w:rsidR="002E1884" w:rsidRPr="002E1884">
        <w:rPr>
          <w:rFonts w:ascii="Times New Roman" w:hAnsi="Times New Roman"/>
          <w:sz w:val="20"/>
          <w:szCs w:val="20"/>
        </w:rPr>
        <w:t xml:space="preserve">  </w:t>
      </w:r>
      <w:r w:rsidR="002E1884" w:rsidRPr="0058213E">
        <w:rPr>
          <w:rFonts w:ascii="Times New Roman" w:hAnsi="Times New Roman"/>
          <w:sz w:val="20"/>
          <w:szCs w:val="20"/>
        </w:rPr>
        <w:t xml:space="preserve"> </w:t>
      </w:r>
      <w:r w:rsidR="00ED1DA8">
        <w:rPr>
          <w:rFonts w:ascii="Times New Roman" w:hAnsi="Times New Roman"/>
          <w:sz w:val="20"/>
          <w:szCs w:val="20"/>
          <w:u w:val="single"/>
        </w:rPr>
        <w:t>№</w:t>
      </w:r>
      <w:r w:rsidR="003A353C">
        <w:rPr>
          <w:rFonts w:ascii="Times New Roman" w:hAnsi="Times New Roman"/>
          <w:sz w:val="20"/>
          <w:szCs w:val="20"/>
          <w:u w:val="single"/>
        </w:rPr>
        <w:t>300</w:t>
      </w:r>
      <w:r w:rsidR="00ED1DA8">
        <w:rPr>
          <w:rFonts w:ascii="Times New Roman" w:hAnsi="Times New Roman"/>
          <w:sz w:val="20"/>
          <w:szCs w:val="20"/>
          <w:u w:val="single"/>
        </w:rPr>
        <w:t xml:space="preserve"> от 01.09.201</w:t>
      </w:r>
      <w:r w:rsidR="003A353C">
        <w:rPr>
          <w:rFonts w:ascii="Times New Roman" w:hAnsi="Times New Roman"/>
          <w:sz w:val="20"/>
          <w:szCs w:val="20"/>
          <w:u w:val="single"/>
        </w:rPr>
        <w:t>8</w:t>
      </w:r>
      <w:r w:rsidR="002E1884" w:rsidRPr="0058213E">
        <w:rPr>
          <w:rFonts w:ascii="Times New Roman" w:hAnsi="Times New Roman"/>
          <w:sz w:val="20"/>
          <w:szCs w:val="20"/>
          <w:u w:val="single"/>
        </w:rPr>
        <w:t>г.</w:t>
      </w:r>
      <w:r w:rsidR="002E1884" w:rsidRPr="00C74BA4">
        <w:rPr>
          <w:rFonts w:ascii="Times New Roman" w:hAnsi="Times New Roman"/>
          <w:sz w:val="20"/>
          <w:szCs w:val="20"/>
        </w:rPr>
        <w:t xml:space="preserve">, </w:t>
      </w:r>
      <w:r w:rsidRPr="009A2B4C">
        <w:rPr>
          <w:rFonts w:ascii="Times New Roman" w:hAnsi="Times New Roman"/>
          <w:sz w:val="20"/>
          <w:szCs w:val="20"/>
        </w:rPr>
        <w:t xml:space="preserve">с другой стороны, </w:t>
      </w:r>
    </w:p>
    <w:p w:rsidR="00560C28" w:rsidRPr="009A2B4C" w:rsidRDefault="00560C28" w:rsidP="00560C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вместе именуемые  в дальнейшем «Стороны»</w:t>
      </w:r>
      <w:r w:rsidR="00844C76" w:rsidRPr="009A2B4C">
        <w:rPr>
          <w:rFonts w:ascii="Times New Roman" w:hAnsi="Times New Roman"/>
          <w:sz w:val="20"/>
          <w:szCs w:val="20"/>
        </w:rPr>
        <w:t>, заключили настоящий Д</w:t>
      </w:r>
      <w:r w:rsidRPr="009A2B4C">
        <w:rPr>
          <w:rFonts w:ascii="Times New Roman" w:hAnsi="Times New Roman"/>
          <w:sz w:val="20"/>
          <w:szCs w:val="20"/>
        </w:rPr>
        <w:t>оговор о нижеследующем:</w:t>
      </w:r>
    </w:p>
    <w:p w:rsidR="00560C28" w:rsidRPr="009A2B4C" w:rsidRDefault="00560C28" w:rsidP="00560C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C76" w:rsidRPr="0019620B" w:rsidRDefault="00844C76" w:rsidP="00844C7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20B">
        <w:rPr>
          <w:rFonts w:ascii="Times New Roman" w:hAnsi="Times New Roman"/>
          <w:sz w:val="20"/>
          <w:szCs w:val="20"/>
        </w:rPr>
        <w:t>Предмет договора</w:t>
      </w:r>
      <w:r w:rsidR="00396FCB" w:rsidRPr="0019620B">
        <w:rPr>
          <w:rFonts w:ascii="Times New Roman" w:hAnsi="Times New Roman"/>
          <w:sz w:val="20"/>
          <w:szCs w:val="20"/>
        </w:rPr>
        <w:t>.</w:t>
      </w:r>
    </w:p>
    <w:p w:rsidR="004970D0" w:rsidRPr="00CC1E8B" w:rsidRDefault="00844C76" w:rsidP="00CC1E8B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 </w:t>
      </w:r>
      <w:r w:rsidR="00DC6782">
        <w:rPr>
          <w:rFonts w:ascii="Times New Roman" w:hAnsi="Times New Roman"/>
          <w:sz w:val="20"/>
          <w:szCs w:val="20"/>
        </w:rPr>
        <w:t xml:space="preserve">Подрядчик </w:t>
      </w:r>
      <w:r w:rsidRPr="009A2B4C">
        <w:rPr>
          <w:rFonts w:ascii="Times New Roman" w:hAnsi="Times New Roman"/>
          <w:sz w:val="20"/>
          <w:szCs w:val="20"/>
        </w:rPr>
        <w:t xml:space="preserve">обязуется на основании </w:t>
      </w:r>
      <w:r w:rsidR="001262CB">
        <w:rPr>
          <w:rFonts w:ascii="Times New Roman" w:hAnsi="Times New Roman"/>
          <w:sz w:val="20"/>
          <w:szCs w:val="20"/>
        </w:rPr>
        <w:t>з</w:t>
      </w:r>
      <w:r w:rsidR="00D948A2">
        <w:rPr>
          <w:rFonts w:ascii="Times New Roman" w:hAnsi="Times New Roman"/>
          <w:sz w:val="20"/>
          <w:szCs w:val="20"/>
        </w:rPr>
        <w:t xml:space="preserve">адания </w:t>
      </w:r>
      <w:r w:rsidRPr="009A2B4C">
        <w:rPr>
          <w:rFonts w:ascii="Times New Roman" w:hAnsi="Times New Roman"/>
          <w:sz w:val="20"/>
          <w:szCs w:val="20"/>
        </w:rPr>
        <w:t>Заказчика</w:t>
      </w:r>
      <w:r w:rsidR="003D22C2" w:rsidRPr="009A2B4C">
        <w:rPr>
          <w:rFonts w:ascii="Times New Roman" w:hAnsi="Times New Roman"/>
          <w:sz w:val="20"/>
          <w:szCs w:val="20"/>
        </w:rPr>
        <w:t xml:space="preserve"> (Приложение № 1 к настоящему Договору)</w:t>
      </w:r>
      <w:r w:rsidR="00CC1E8B">
        <w:rPr>
          <w:rFonts w:ascii="Times New Roman" w:hAnsi="Times New Roman"/>
          <w:sz w:val="20"/>
          <w:szCs w:val="20"/>
        </w:rPr>
        <w:t xml:space="preserve">, выполнить </w:t>
      </w:r>
      <w:r w:rsidRPr="00CC1E8B">
        <w:rPr>
          <w:rFonts w:ascii="Times New Roman" w:hAnsi="Times New Roman"/>
          <w:sz w:val="20"/>
          <w:szCs w:val="20"/>
        </w:rPr>
        <w:t xml:space="preserve">строительно-монтажные работы </w:t>
      </w:r>
      <w:r w:rsidR="00F32E8D">
        <w:rPr>
          <w:rFonts w:ascii="Times New Roman" w:hAnsi="Times New Roman"/>
          <w:sz w:val="20"/>
          <w:szCs w:val="20"/>
        </w:rPr>
        <w:t>по устройству внутридо</w:t>
      </w:r>
      <w:r w:rsidR="00387880">
        <w:rPr>
          <w:rFonts w:ascii="Times New Roman" w:hAnsi="Times New Roman"/>
          <w:sz w:val="20"/>
          <w:szCs w:val="20"/>
        </w:rPr>
        <w:t>мового газового оборудования на</w:t>
      </w:r>
      <w:r w:rsidR="00F32E8D" w:rsidRPr="00C74BA4">
        <w:rPr>
          <w:rFonts w:ascii="Times New Roman" w:hAnsi="Times New Roman"/>
          <w:sz w:val="20"/>
          <w:szCs w:val="20"/>
        </w:rPr>
        <w:t xml:space="preserve"> </w:t>
      </w:r>
      <w:r w:rsidR="00F32E8D">
        <w:rPr>
          <w:rFonts w:ascii="Times New Roman" w:hAnsi="Times New Roman"/>
          <w:sz w:val="20"/>
          <w:szCs w:val="20"/>
        </w:rPr>
        <w:t>объекте</w:t>
      </w:r>
      <w:r w:rsidR="00387880">
        <w:rPr>
          <w:rFonts w:ascii="Times New Roman" w:hAnsi="Times New Roman"/>
          <w:sz w:val="20"/>
          <w:szCs w:val="20"/>
        </w:rPr>
        <w:t xml:space="preserve"> </w:t>
      </w:r>
      <w:r w:rsidR="00387880" w:rsidRPr="00387880">
        <w:rPr>
          <w:rFonts w:ascii="Times New Roman" w:hAnsi="Times New Roman"/>
          <w:sz w:val="20"/>
          <w:szCs w:val="20"/>
        </w:rPr>
        <w:t>капитального строительства</w:t>
      </w:r>
      <w:r w:rsidR="00F32E8D" w:rsidRPr="00C74BA4">
        <w:rPr>
          <w:rFonts w:ascii="Times New Roman" w:hAnsi="Times New Roman"/>
          <w:sz w:val="20"/>
          <w:szCs w:val="20"/>
        </w:rPr>
        <w:t>:</w:t>
      </w:r>
      <w:r w:rsidR="00ED1DA8" w:rsidRPr="00ED1DA8">
        <w:rPr>
          <w:rFonts w:ascii="Times New Roman" w:hAnsi="Times New Roman"/>
          <w:sz w:val="20"/>
          <w:szCs w:val="20"/>
        </w:rPr>
        <w:t xml:space="preserve"> </w:t>
      </w:r>
      <w:r w:rsidR="00C61350" w:rsidRPr="00C61350">
        <w:rPr>
          <w:rFonts w:ascii="Times New Roman" w:hAnsi="Times New Roman"/>
          <w:b/>
          <w:sz w:val="20"/>
          <w:szCs w:val="20"/>
        </w:rPr>
        <w:t>и</w:t>
      </w:r>
      <w:r w:rsidR="008D2088" w:rsidRPr="00C61350">
        <w:rPr>
          <w:rFonts w:ascii="Times New Roman" w:hAnsi="Times New Roman"/>
          <w:b/>
          <w:sz w:val="20"/>
          <w:szCs w:val="20"/>
        </w:rPr>
        <w:t>ндивидуальный жилой дом</w:t>
      </w:r>
      <w:r w:rsidR="00C61350" w:rsidRPr="00C61350">
        <w:rPr>
          <w:rFonts w:ascii="Times New Roman" w:hAnsi="Times New Roman"/>
          <w:sz w:val="20"/>
          <w:szCs w:val="20"/>
        </w:rPr>
        <w:t>, расположенный</w:t>
      </w:r>
      <w:r w:rsidR="008D2088" w:rsidRPr="00C61350">
        <w:rPr>
          <w:rFonts w:ascii="Times New Roman" w:hAnsi="Times New Roman"/>
          <w:sz w:val="20"/>
          <w:szCs w:val="20"/>
        </w:rPr>
        <w:t xml:space="preserve"> по адресу:</w:t>
      </w:r>
      <w:r w:rsidR="008D2088">
        <w:rPr>
          <w:rFonts w:ascii="Times New Roman" w:hAnsi="Times New Roman"/>
          <w:b/>
          <w:sz w:val="20"/>
          <w:szCs w:val="20"/>
        </w:rPr>
        <w:t xml:space="preserve"> </w:t>
      </w:r>
      <w:r w:rsidR="00C61350">
        <w:rPr>
          <w:rFonts w:ascii="Times New Roman" w:hAnsi="Times New Roman"/>
          <w:b/>
          <w:sz w:val="20"/>
          <w:szCs w:val="20"/>
        </w:rPr>
        <w:t>___________________________________</w:t>
      </w:r>
      <w:r w:rsidR="00F32E8D" w:rsidRPr="00C74BA4">
        <w:rPr>
          <w:rFonts w:ascii="Times New Roman" w:hAnsi="Times New Roman"/>
          <w:sz w:val="20"/>
          <w:szCs w:val="20"/>
        </w:rPr>
        <w:t xml:space="preserve">, </w:t>
      </w:r>
      <w:r w:rsidR="00F32E8D">
        <w:rPr>
          <w:rFonts w:ascii="Times New Roman" w:hAnsi="Times New Roman"/>
          <w:sz w:val="20"/>
          <w:szCs w:val="20"/>
        </w:rPr>
        <w:t>в соответствии с проектной документацией</w:t>
      </w:r>
      <w:r w:rsidR="00E825E2">
        <w:rPr>
          <w:rFonts w:ascii="Times New Roman" w:hAnsi="Times New Roman"/>
          <w:sz w:val="20"/>
          <w:szCs w:val="20"/>
        </w:rPr>
        <w:t xml:space="preserve"> №</w:t>
      </w:r>
      <w:r w:rsidR="008D2088">
        <w:rPr>
          <w:rFonts w:ascii="Times New Roman" w:hAnsi="Times New Roman"/>
          <w:sz w:val="20"/>
          <w:szCs w:val="20"/>
        </w:rPr>
        <w:t xml:space="preserve"> </w:t>
      </w:r>
      <w:r w:rsidR="00C61350">
        <w:rPr>
          <w:rFonts w:ascii="Times New Roman" w:hAnsi="Times New Roman"/>
          <w:sz w:val="20"/>
          <w:szCs w:val="20"/>
        </w:rPr>
        <w:t>……………………</w:t>
      </w:r>
      <w:r w:rsidR="00F32E8D">
        <w:rPr>
          <w:rFonts w:ascii="Times New Roman" w:hAnsi="Times New Roman"/>
          <w:sz w:val="20"/>
          <w:szCs w:val="20"/>
        </w:rPr>
        <w:t>,</w:t>
      </w:r>
      <w:r w:rsidR="00387880">
        <w:rPr>
          <w:rFonts w:ascii="Times New Roman" w:hAnsi="Times New Roman"/>
          <w:sz w:val="20"/>
          <w:szCs w:val="20"/>
        </w:rPr>
        <w:t xml:space="preserve"> </w:t>
      </w:r>
      <w:r w:rsidR="00F32E8D" w:rsidRPr="00C74BA4">
        <w:rPr>
          <w:rFonts w:ascii="Times New Roman" w:hAnsi="Times New Roman"/>
          <w:sz w:val="20"/>
          <w:szCs w:val="20"/>
        </w:rPr>
        <w:t>а Заказчик обязуется оплатить Исполнителю предусмотренную настоящим Договором цену</w:t>
      </w:r>
      <w:r w:rsidR="00F32E8D">
        <w:rPr>
          <w:rFonts w:ascii="Times New Roman" w:hAnsi="Times New Roman"/>
          <w:sz w:val="20"/>
          <w:szCs w:val="20"/>
        </w:rPr>
        <w:t>.</w:t>
      </w:r>
    </w:p>
    <w:p w:rsidR="003D22C2" w:rsidRPr="009A2B4C" w:rsidRDefault="003D22C2" w:rsidP="00B71169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Перечень работ, подлежащих выполнению в составе строительно-монтажных работ</w:t>
      </w:r>
      <w:r w:rsidR="00E825E2">
        <w:rPr>
          <w:rFonts w:ascii="Times New Roman" w:hAnsi="Times New Roman"/>
          <w:sz w:val="20"/>
          <w:szCs w:val="20"/>
        </w:rPr>
        <w:t>,</w:t>
      </w:r>
      <w:r w:rsidR="00F32E8D">
        <w:rPr>
          <w:rFonts w:ascii="Times New Roman" w:hAnsi="Times New Roman"/>
          <w:sz w:val="20"/>
          <w:szCs w:val="20"/>
        </w:rPr>
        <w:t xml:space="preserve"> определен локальным сметным расчетом, составленн</w:t>
      </w:r>
      <w:r w:rsidR="00E825E2">
        <w:rPr>
          <w:rFonts w:ascii="Times New Roman" w:hAnsi="Times New Roman"/>
          <w:sz w:val="20"/>
          <w:szCs w:val="20"/>
        </w:rPr>
        <w:t>ы</w:t>
      </w:r>
      <w:r w:rsidR="00F32E8D">
        <w:rPr>
          <w:rFonts w:ascii="Times New Roman" w:hAnsi="Times New Roman"/>
          <w:sz w:val="20"/>
          <w:szCs w:val="20"/>
        </w:rPr>
        <w:t>м на основании проектной документации.</w:t>
      </w:r>
    </w:p>
    <w:p w:rsidR="006B2700" w:rsidRPr="0019620B" w:rsidRDefault="00844C76" w:rsidP="0019620B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Дата начала выполнения работ, предусмотренных в п. 1.1. настоящего Договора</w:t>
      </w:r>
      <w:r w:rsidR="00ED1DA8">
        <w:rPr>
          <w:rFonts w:ascii="Times New Roman" w:hAnsi="Times New Roman"/>
          <w:sz w:val="20"/>
          <w:szCs w:val="20"/>
        </w:rPr>
        <w:t xml:space="preserve"> – в течение </w:t>
      </w:r>
      <w:r w:rsidR="00ED1DA8" w:rsidRPr="00ED1DA8">
        <w:rPr>
          <w:rFonts w:ascii="Times New Roman" w:hAnsi="Times New Roman"/>
          <w:sz w:val="20"/>
          <w:szCs w:val="20"/>
        </w:rPr>
        <w:t>5</w:t>
      </w:r>
      <w:r w:rsidR="002F56A5" w:rsidRPr="009A2B4C">
        <w:rPr>
          <w:rFonts w:ascii="Times New Roman" w:hAnsi="Times New Roman"/>
          <w:sz w:val="20"/>
          <w:szCs w:val="20"/>
        </w:rPr>
        <w:t xml:space="preserve"> рабочих  дней </w:t>
      </w:r>
      <w:proofErr w:type="gramStart"/>
      <w:r w:rsidR="002F56A5" w:rsidRPr="009A2B4C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2F56A5" w:rsidRPr="009A2B4C">
        <w:rPr>
          <w:rFonts w:ascii="Times New Roman" w:hAnsi="Times New Roman"/>
          <w:sz w:val="20"/>
          <w:szCs w:val="20"/>
        </w:rPr>
        <w:t xml:space="preserve"> </w:t>
      </w:r>
      <w:r w:rsidR="0019620B">
        <w:rPr>
          <w:rFonts w:ascii="Times New Roman" w:hAnsi="Times New Roman"/>
          <w:sz w:val="20"/>
          <w:szCs w:val="20"/>
        </w:rPr>
        <w:t>предоплаты в соответствии с п.3.</w:t>
      </w:r>
      <w:r w:rsidR="00097BCE">
        <w:rPr>
          <w:rFonts w:ascii="Times New Roman" w:hAnsi="Times New Roman"/>
          <w:sz w:val="20"/>
          <w:szCs w:val="20"/>
        </w:rPr>
        <w:t>2</w:t>
      </w:r>
      <w:r w:rsidR="0019620B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="00F50159">
        <w:rPr>
          <w:rFonts w:ascii="Times New Roman" w:hAnsi="Times New Roman"/>
          <w:sz w:val="20"/>
          <w:szCs w:val="20"/>
        </w:rPr>
        <w:t xml:space="preserve"> и выполнения обязательств по п.п.2.1</w:t>
      </w:r>
      <w:r w:rsidR="002F56A5" w:rsidRPr="009A2B4C">
        <w:rPr>
          <w:rFonts w:ascii="Times New Roman" w:hAnsi="Times New Roman"/>
          <w:sz w:val="20"/>
          <w:szCs w:val="20"/>
        </w:rPr>
        <w:t>.</w:t>
      </w:r>
      <w:r w:rsidR="00F50159">
        <w:rPr>
          <w:rFonts w:ascii="Times New Roman" w:hAnsi="Times New Roman"/>
          <w:sz w:val="20"/>
          <w:szCs w:val="20"/>
        </w:rPr>
        <w:t>1 – 2.1.3</w:t>
      </w:r>
      <w:r w:rsidR="006279F8" w:rsidRPr="0019620B">
        <w:rPr>
          <w:rFonts w:ascii="Times New Roman" w:hAnsi="Times New Roman"/>
          <w:sz w:val="20"/>
          <w:szCs w:val="20"/>
        </w:rPr>
        <w:t xml:space="preserve"> </w:t>
      </w:r>
      <w:r w:rsidR="00F50159">
        <w:rPr>
          <w:rFonts w:ascii="Times New Roman" w:hAnsi="Times New Roman"/>
          <w:sz w:val="20"/>
          <w:szCs w:val="20"/>
        </w:rPr>
        <w:t xml:space="preserve">Договора. </w:t>
      </w:r>
      <w:r w:rsidRPr="0019620B">
        <w:rPr>
          <w:rFonts w:ascii="Times New Roman" w:hAnsi="Times New Roman"/>
          <w:sz w:val="20"/>
          <w:szCs w:val="20"/>
        </w:rPr>
        <w:t xml:space="preserve">Срок окончания выполнения работ - </w:t>
      </w:r>
      <w:r w:rsidR="004E3B5D">
        <w:rPr>
          <w:rFonts w:ascii="Times New Roman" w:hAnsi="Times New Roman"/>
          <w:sz w:val="20"/>
          <w:szCs w:val="20"/>
        </w:rPr>
        <w:t>100</w:t>
      </w:r>
      <w:r w:rsidRPr="0019620B">
        <w:rPr>
          <w:rFonts w:ascii="Times New Roman" w:hAnsi="Times New Roman"/>
          <w:sz w:val="20"/>
          <w:szCs w:val="20"/>
        </w:rPr>
        <w:t xml:space="preserve"> рабочих дней</w:t>
      </w:r>
      <w:r w:rsidR="002F56A5" w:rsidRPr="0019620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F56A5" w:rsidRPr="0019620B">
        <w:rPr>
          <w:rFonts w:ascii="Times New Roman" w:hAnsi="Times New Roman"/>
          <w:sz w:val="20"/>
          <w:szCs w:val="20"/>
        </w:rPr>
        <w:t>с даты начала</w:t>
      </w:r>
      <w:proofErr w:type="gramEnd"/>
      <w:r w:rsidR="002F56A5" w:rsidRPr="0019620B">
        <w:rPr>
          <w:rFonts w:ascii="Times New Roman" w:hAnsi="Times New Roman"/>
          <w:sz w:val="20"/>
          <w:szCs w:val="20"/>
        </w:rPr>
        <w:t xml:space="preserve"> выполнения работ.</w:t>
      </w:r>
      <w:r w:rsidRPr="0019620B">
        <w:rPr>
          <w:rFonts w:ascii="Times New Roman" w:hAnsi="Times New Roman"/>
          <w:sz w:val="20"/>
          <w:szCs w:val="20"/>
        </w:rPr>
        <w:t xml:space="preserve">  </w:t>
      </w:r>
    </w:p>
    <w:p w:rsidR="00844C76" w:rsidRPr="009A2B4C" w:rsidRDefault="00396FCB" w:rsidP="00B71169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Результат работ передается Заказчику по акту выполненных работ по форме КС-2 </w:t>
      </w:r>
      <w:r w:rsidR="00522596">
        <w:rPr>
          <w:rFonts w:ascii="Times New Roman" w:hAnsi="Times New Roman"/>
          <w:sz w:val="20"/>
          <w:szCs w:val="20"/>
        </w:rPr>
        <w:t xml:space="preserve">с приложением справки </w:t>
      </w:r>
      <w:r w:rsidR="00E825E2">
        <w:rPr>
          <w:rFonts w:ascii="Times New Roman" w:hAnsi="Times New Roman"/>
          <w:sz w:val="20"/>
          <w:szCs w:val="20"/>
        </w:rPr>
        <w:t xml:space="preserve">о стоимости работ </w:t>
      </w:r>
      <w:r w:rsidR="00522596">
        <w:rPr>
          <w:rFonts w:ascii="Times New Roman" w:hAnsi="Times New Roman"/>
          <w:sz w:val="20"/>
          <w:szCs w:val="20"/>
        </w:rPr>
        <w:t xml:space="preserve">по форме </w:t>
      </w:r>
      <w:r w:rsidRPr="009A2B4C">
        <w:rPr>
          <w:rFonts w:ascii="Times New Roman" w:hAnsi="Times New Roman"/>
          <w:sz w:val="20"/>
          <w:szCs w:val="20"/>
        </w:rPr>
        <w:t xml:space="preserve">КС-3. В </w:t>
      </w:r>
      <w:proofErr w:type="gramStart"/>
      <w:r w:rsidRPr="009A2B4C">
        <w:rPr>
          <w:rFonts w:ascii="Times New Roman" w:hAnsi="Times New Roman"/>
          <w:sz w:val="20"/>
          <w:szCs w:val="20"/>
        </w:rPr>
        <w:t>случае</w:t>
      </w:r>
      <w:proofErr w:type="gramEnd"/>
      <w:r w:rsidRPr="009A2B4C">
        <w:rPr>
          <w:rFonts w:ascii="Times New Roman" w:hAnsi="Times New Roman"/>
          <w:sz w:val="20"/>
          <w:szCs w:val="20"/>
        </w:rPr>
        <w:t xml:space="preserve"> отказа Заказчика от подписания акта, он обязан в письменном виде представить мотивированные возражения. В </w:t>
      </w:r>
      <w:proofErr w:type="gramStart"/>
      <w:r w:rsidRPr="009A2B4C">
        <w:rPr>
          <w:rFonts w:ascii="Times New Roman" w:hAnsi="Times New Roman"/>
          <w:sz w:val="20"/>
          <w:szCs w:val="20"/>
        </w:rPr>
        <w:t>случае</w:t>
      </w:r>
      <w:proofErr w:type="gramEnd"/>
      <w:r w:rsidRPr="009A2B4C">
        <w:rPr>
          <w:rFonts w:ascii="Times New Roman" w:hAnsi="Times New Roman"/>
          <w:sz w:val="20"/>
          <w:szCs w:val="20"/>
        </w:rPr>
        <w:t xml:space="preserve"> не поступления возражений в течение 3 дней с момента получения акта, работы считаются принятыми. </w:t>
      </w:r>
    </w:p>
    <w:p w:rsidR="00966AB3" w:rsidRPr="009A2B4C" w:rsidRDefault="00966AB3" w:rsidP="006B2700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C76" w:rsidRPr="0019620B" w:rsidRDefault="00396FCB" w:rsidP="009D4B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20B">
        <w:rPr>
          <w:rFonts w:ascii="Times New Roman" w:hAnsi="Times New Roman"/>
          <w:sz w:val="20"/>
          <w:szCs w:val="20"/>
        </w:rPr>
        <w:t>Права и обязанности сторон.</w:t>
      </w:r>
    </w:p>
    <w:p w:rsidR="00396FCB" w:rsidRPr="0019620B" w:rsidRDefault="00396FCB" w:rsidP="00B71169">
      <w:pPr>
        <w:pStyle w:val="a7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9620B">
        <w:rPr>
          <w:rFonts w:ascii="Times New Roman" w:hAnsi="Times New Roman"/>
          <w:sz w:val="20"/>
          <w:szCs w:val="20"/>
        </w:rPr>
        <w:t>Заказчик обязан:</w:t>
      </w:r>
    </w:p>
    <w:p w:rsidR="004F1876" w:rsidRPr="009A2B4C" w:rsidRDefault="004F1876" w:rsidP="00B71169">
      <w:pPr>
        <w:pStyle w:val="a7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Приобрести до начала работ и передать </w:t>
      </w:r>
      <w:r w:rsidR="001262CB">
        <w:rPr>
          <w:rFonts w:ascii="Times New Roman" w:hAnsi="Times New Roman"/>
          <w:sz w:val="20"/>
          <w:szCs w:val="20"/>
        </w:rPr>
        <w:t>Подрядчику</w:t>
      </w:r>
      <w:r w:rsidRPr="009A2B4C">
        <w:rPr>
          <w:rFonts w:ascii="Times New Roman" w:hAnsi="Times New Roman"/>
          <w:sz w:val="20"/>
          <w:szCs w:val="20"/>
        </w:rPr>
        <w:t xml:space="preserve"> следующие материалы и оборудование в соответствии с проектной документацией:</w:t>
      </w:r>
    </w:p>
    <w:p w:rsidR="004F1876" w:rsidRPr="009A2B4C" w:rsidRDefault="008D2088" w:rsidP="00B71169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spacing w:after="0" w:line="240" w:lineRule="auto"/>
        <w:ind w:hanging="5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Счетчик, клапан КЭГ с сигнализатором загазованности, </w:t>
      </w:r>
      <w:r w:rsidR="00E95BB8">
        <w:rPr>
          <w:rFonts w:ascii="Times New Roman" w:hAnsi="Times New Roman"/>
          <w:sz w:val="20"/>
          <w:szCs w:val="20"/>
        </w:rPr>
        <w:t xml:space="preserve">+ дублирующее устройство, </w:t>
      </w:r>
      <w:r>
        <w:rPr>
          <w:rFonts w:ascii="Times New Roman" w:hAnsi="Times New Roman"/>
          <w:sz w:val="20"/>
          <w:szCs w:val="20"/>
        </w:rPr>
        <w:t>котел, ИФС ДУ25-1шт.,</w:t>
      </w:r>
      <w:r w:rsidR="00E95BB8">
        <w:rPr>
          <w:rFonts w:ascii="Times New Roman" w:hAnsi="Times New Roman"/>
          <w:sz w:val="20"/>
          <w:szCs w:val="20"/>
        </w:rPr>
        <w:t xml:space="preserve"> переход 45х32-1шт.</w:t>
      </w:r>
      <w:proofErr w:type="gramStart"/>
      <w:r w:rsidR="00E95BB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азовый шланг </w:t>
      </w:r>
      <w:proofErr w:type="spellStart"/>
      <w:r>
        <w:rPr>
          <w:rFonts w:ascii="Times New Roman" w:hAnsi="Times New Roman"/>
          <w:sz w:val="20"/>
          <w:szCs w:val="20"/>
        </w:rPr>
        <w:t>сильфонного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типа, детали крепления газопровода</w:t>
      </w:r>
    </w:p>
    <w:p w:rsidR="004F1876" w:rsidRPr="009A2B4C" w:rsidRDefault="004F1876" w:rsidP="00B71169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spacing w:after="0" w:line="240" w:lineRule="auto"/>
        <w:ind w:hanging="513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________________________________________________</w:t>
      </w:r>
      <w:r w:rsidR="00B71169">
        <w:rPr>
          <w:rFonts w:ascii="Times New Roman" w:hAnsi="Times New Roman"/>
          <w:sz w:val="20"/>
          <w:szCs w:val="20"/>
        </w:rPr>
        <w:t>_________________________________________</w:t>
      </w:r>
      <w:r w:rsidRPr="009A2B4C">
        <w:rPr>
          <w:rFonts w:ascii="Times New Roman" w:hAnsi="Times New Roman"/>
          <w:sz w:val="20"/>
          <w:szCs w:val="20"/>
        </w:rPr>
        <w:t>_</w:t>
      </w:r>
    </w:p>
    <w:p w:rsidR="004F1876" w:rsidRPr="009A2B4C" w:rsidRDefault="004F1876" w:rsidP="00B71169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spacing w:after="0" w:line="240" w:lineRule="auto"/>
        <w:ind w:hanging="513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__________________________________________________</w:t>
      </w:r>
      <w:r w:rsidR="00B71169">
        <w:rPr>
          <w:rFonts w:ascii="Times New Roman" w:hAnsi="Times New Roman"/>
          <w:sz w:val="20"/>
          <w:szCs w:val="20"/>
        </w:rPr>
        <w:t>________________________________________</w:t>
      </w:r>
      <w:r w:rsidRPr="009A2B4C">
        <w:rPr>
          <w:rFonts w:ascii="Times New Roman" w:hAnsi="Times New Roman"/>
          <w:sz w:val="20"/>
          <w:szCs w:val="20"/>
        </w:rPr>
        <w:t>.</w:t>
      </w:r>
    </w:p>
    <w:p w:rsidR="001262CB" w:rsidRDefault="00396FCB" w:rsidP="00B71169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Предоставить </w:t>
      </w:r>
      <w:r w:rsidR="001262CB">
        <w:rPr>
          <w:rFonts w:ascii="Times New Roman" w:hAnsi="Times New Roman"/>
          <w:sz w:val="20"/>
          <w:szCs w:val="20"/>
        </w:rPr>
        <w:t xml:space="preserve">Подрядчику </w:t>
      </w:r>
      <w:r w:rsidRPr="009A2B4C">
        <w:rPr>
          <w:rFonts w:ascii="Times New Roman" w:hAnsi="Times New Roman"/>
          <w:sz w:val="20"/>
          <w:szCs w:val="20"/>
        </w:rPr>
        <w:t xml:space="preserve">до начала работ следующие документы и информацию: </w:t>
      </w:r>
    </w:p>
    <w:p w:rsidR="001262CB" w:rsidRPr="001262CB" w:rsidRDefault="001262CB" w:rsidP="00B71169">
      <w:pPr>
        <w:pStyle w:val="a7"/>
        <w:numPr>
          <w:ilvl w:val="2"/>
          <w:numId w:val="8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1262CB">
        <w:rPr>
          <w:rFonts w:ascii="Times New Roman" w:hAnsi="Times New Roman"/>
          <w:sz w:val="20"/>
          <w:szCs w:val="20"/>
        </w:rPr>
        <w:t>Проектную документацию</w:t>
      </w:r>
      <w:proofErr w:type="gramStart"/>
      <w:r w:rsidRPr="001262CB">
        <w:rPr>
          <w:rFonts w:ascii="Times New Roman" w:hAnsi="Times New Roman"/>
          <w:sz w:val="20"/>
          <w:szCs w:val="20"/>
        </w:rPr>
        <w:t xml:space="preserve">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1262CB">
        <w:rPr>
          <w:rFonts w:ascii="Times New Roman" w:hAnsi="Times New Roman"/>
          <w:sz w:val="20"/>
          <w:szCs w:val="20"/>
        </w:rPr>
        <w:t xml:space="preserve">а  </w:t>
      </w:r>
    </w:p>
    <w:p w:rsidR="001262CB" w:rsidRPr="001262CB" w:rsidRDefault="001262CB" w:rsidP="00B71169">
      <w:pPr>
        <w:pStyle w:val="a7"/>
        <w:numPr>
          <w:ilvl w:val="2"/>
          <w:numId w:val="8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1262CB">
        <w:rPr>
          <w:rFonts w:ascii="Times New Roman" w:hAnsi="Times New Roman"/>
          <w:sz w:val="20"/>
          <w:szCs w:val="20"/>
        </w:rPr>
        <w:t>Э</w:t>
      </w:r>
      <w:r w:rsidR="00573830" w:rsidRPr="001262CB">
        <w:rPr>
          <w:rFonts w:ascii="Times New Roman" w:hAnsi="Times New Roman"/>
          <w:sz w:val="20"/>
          <w:szCs w:val="20"/>
        </w:rPr>
        <w:t>кспертизу</w:t>
      </w:r>
      <w:r w:rsidRPr="001262CB">
        <w:rPr>
          <w:rFonts w:ascii="Times New Roman" w:hAnsi="Times New Roman"/>
          <w:sz w:val="20"/>
          <w:szCs w:val="20"/>
        </w:rPr>
        <w:t xml:space="preserve"> проектной документации</w:t>
      </w:r>
      <w:proofErr w:type="gramStart"/>
      <w:r w:rsidRPr="001262CB">
        <w:rPr>
          <w:rFonts w:ascii="Times New Roman" w:hAnsi="Times New Roman"/>
          <w:sz w:val="20"/>
          <w:szCs w:val="20"/>
        </w:rPr>
        <w:t xml:space="preserve">  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1262CB">
        <w:rPr>
          <w:rFonts w:ascii="Times New Roman" w:hAnsi="Times New Roman"/>
          <w:sz w:val="20"/>
          <w:szCs w:val="20"/>
        </w:rPr>
        <w:t>ет;</w:t>
      </w:r>
    </w:p>
    <w:p w:rsidR="006B2700" w:rsidRDefault="001262CB" w:rsidP="00B71169">
      <w:pPr>
        <w:pStyle w:val="a7"/>
        <w:numPr>
          <w:ilvl w:val="2"/>
          <w:numId w:val="8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6B2700" w:rsidRPr="001262CB">
        <w:rPr>
          <w:rFonts w:ascii="Times New Roman" w:hAnsi="Times New Roman"/>
          <w:sz w:val="20"/>
          <w:szCs w:val="20"/>
        </w:rPr>
        <w:t xml:space="preserve">ехнические условия </w:t>
      </w:r>
      <w:r>
        <w:rPr>
          <w:rFonts w:ascii="Times New Roman" w:hAnsi="Times New Roman"/>
          <w:sz w:val="20"/>
          <w:szCs w:val="20"/>
        </w:rPr>
        <w:t>на подключение (технологическое присоединение) объекта капитального строительства к сетям газораспределения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/>
          <w:sz w:val="20"/>
          <w:szCs w:val="20"/>
        </w:rPr>
        <w:t xml:space="preserve">а  </w:t>
      </w:r>
    </w:p>
    <w:p w:rsidR="001262CB" w:rsidRPr="001262CB" w:rsidRDefault="001262CB" w:rsidP="00B71169">
      <w:pPr>
        <w:pStyle w:val="a7"/>
        <w:numPr>
          <w:ilvl w:val="2"/>
          <w:numId w:val="8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Иное</w:t>
      </w:r>
      <w:r w:rsidR="008D2088">
        <w:rPr>
          <w:rFonts w:ascii="Times New Roman" w:hAnsi="Times New Roman"/>
          <w:sz w:val="20"/>
          <w:szCs w:val="20"/>
        </w:rPr>
        <w:t xml:space="preserve"> </w:t>
      </w:r>
      <w:r w:rsidR="00E95BB8">
        <w:rPr>
          <w:rFonts w:ascii="Times New Roman" w:hAnsi="Times New Roman"/>
          <w:sz w:val="20"/>
          <w:szCs w:val="20"/>
        </w:rPr>
        <w:t xml:space="preserve">бетонирование и установка стаканов, </w:t>
      </w:r>
      <w:r w:rsidR="008D2088">
        <w:rPr>
          <w:rFonts w:ascii="Times New Roman" w:hAnsi="Times New Roman"/>
          <w:sz w:val="20"/>
          <w:szCs w:val="20"/>
        </w:rPr>
        <w:t>грунтовка, окраска, пробивка отверстий</w:t>
      </w:r>
    </w:p>
    <w:p w:rsidR="00396FCB" w:rsidRPr="00B71169" w:rsidRDefault="00396FCB" w:rsidP="00387880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Перед выполнением строительно-монтажных работ произвести подготовку объекта согласно проектной документации и техническим условиям, выполнив следующие действия: </w:t>
      </w:r>
      <w:r w:rsidR="00387880" w:rsidRPr="00387880">
        <w:rPr>
          <w:rFonts w:ascii="Times New Roman" w:hAnsi="Times New Roman"/>
          <w:sz w:val="20"/>
          <w:szCs w:val="20"/>
        </w:rPr>
        <w:t>подготовить помещение для строительно-монтажных работ</w:t>
      </w:r>
      <w:r w:rsidRPr="00B71169">
        <w:rPr>
          <w:rFonts w:ascii="Times New Roman" w:hAnsi="Times New Roman"/>
          <w:sz w:val="20"/>
          <w:szCs w:val="20"/>
        </w:rPr>
        <w:t>.</w:t>
      </w:r>
    </w:p>
    <w:p w:rsidR="00396FCB" w:rsidRPr="009A2B4C" w:rsidRDefault="00396FCB" w:rsidP="00B71169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Произвести оплату в соответствии с разделом 3 настоящего Договора.</w:t>
      </w:r>
    </w:p>
    <w:p w:rsidR="00396FCB" w:rsidRPr="009A2B4C" w:rsidRDefault="00396FCB" w:rsidP="00B71169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Обеспечить доступ</w:t>
      </w:r>
      <w:r w:rsidR="001F4177" w:rsidRPr="009A2B4C">
        <w:rPr>
          <w:rFonts w:ascii="Times New Roman" w:hAnsi="Times New Roman"/>
          <w:sz w:val="20"/>
          <w:szCs w:val="20"/>
        </w:rPr>
        <w:t xml:space="preserve"> в помещения газифицируемого объекта и безопасные условия труда.</w:t>
      </w:r>
    </w:p>
    <w:p w:rsidR="001F4177" w:rsidRPr="009A2B4C" w:rsidRDefault="001F4177" w:rsidP="00B71169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С целью исключения попадания раскаленных частиц металла в смежные помещения, соседние этажи и т.п. все смотровые, технологические и другие люки (лючки)</w:t>
      </w:r>
      <w:r w:rsidR="00492445" w:rsidRPr="009A2B4C">
        <w:rPr>
          <w:rFonts w:ascii="Times New Roman" w:hAnsi="Times New Roman"/>
          <w:sz w:val="20"/>
          <w:szCs w:val="20"/>
        </w:rPr>
        <w:t xml:space="preserve">, вентиляционные, монтажные  и другие проемы (отверстия) в перекрытиях, стенах и перегородках помещений, где проводятся огневые работы, закрыть негорючими материалами, в соответствии с Правилами пожарной безопасности ППБ01-93. </w:t>
      </w:r>
      <w:r w:rsidR="009D4BB7" w:rsidRPr="009A2B4C">
        <w:rPr>
          <w:rFonts w:ascii="Times New Roman" w:hAnsi="Times New Roman"/>
          <w:sz w:val="20"/>
          <w:szCs w:val="20"/>
        </w:rPr>
        <w:t xml:space="preserve">Место проведения огневых работ должно быть очищено от горючих веществ и материалов. </w:t>
      </w:r>
    </w:p>
    <w:p w:rsidR="009D4BB7" w:rsidRPr="009A2B4C" w:rsidRDefault="001262CB" w:rsidP="00B71169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Подрядчик</w:t>
      </w:r>
      <w:r w:rsidR="009D4BB7" w:rsidRPr="009A2B4C">
        <w:rPr>
          <w:rFonts w:ascii="Times New Roman" w:hAnsi="Times New Roman"/>
          <w:sz w:val="20"/>
          <w:szCs w:val="20"/>
        </w:rPr>
        <w:t xml:space="preserve"> обязан:</w:t>
      </w:r>
    </w:p>
    <w:p w:rsidR="002C62D9" w:rsidRPr="009A2B4C" w:rsidRDefault="00641448" w:rsidP="00B71169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Выполнить работы, предусмотренные п. 1.1. в срок, согласно п. 1.2. настоящего Договора.</w:t>
      </w:r>
    </w:p>
    <w:p w:rsidR="00E877A6" w:rsidRPr="009A2B4C" w:rsidRDefault="00641448" w:rsidP="00B71169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Обеспечить качественное выполнение работ в соответствии со СНиП и иными нормативными документами</w:t>
      </w:r>
      <w:r w:rsidR="00E877A6" w:rsidRPr="009A2B4C">
        <w:rPr>
          <w:rFonts w:ascii="Times New Roman" w:hAnsi="Times New Roman"/>
          <w:sz w:val="20"/>
          <w:szCs w:val="20"/>
        </w:rPr>
        <w:t>, проектной документацией.</w:t>
      </w:r>
    </w:p>
    <w:p w:rsidR="006B2700" w:rsidRPr="00F32E8D" w:rsidRDefault="00E877A6" w:rsidP="00F32E8D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По окончании строительно-монтажных работ подготовить исполнительную д</w:t>
      </w:r>
      <w:r w:rsidR="004F1876" w:rsidRPr="009A2B4C">
        <w:rPr>
          <w:rFonts w:ascii="Times New Roman" w:hAnsi="Times New Roman"/>
          <w:sz w:val="20"/>
          <w:szCs w:val="20"/>
        </w:rPr>
        <w:t>о</w:t>
      </w:r>
      <w:r w:rsidRPr="009A2B4C">
        <w:rPr>
          <w:rFonts w:ascii="Times New Roman" w:hAnsi="Times New Roman"/>
          <w:sz w:val="20"/>
          <w:szCs w:val="20"/>
        </w:rPr>
        <w:t>кументацию и сдать рабочей комиссии законченный строительством объект</w:t>
      </w:r>
    </w:p>
    <w:p w:rsidR="00641448" w:rsidRPr="009A2B4C" w:rsidRDefault="00641448" w:rsidP="00B070EB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 </w:t>
      </w:r>
    </w:p>
    <w:p w:rsidR="00641448" w:rsidRPr="009A2B4C" w:rsidRDefault="00D130C4" w:rsidP="0019620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Подрядчик</w:t>
      </w:r>
      <w:r w:rsidR="00641448" w:rsidRPr="009A2B4C">
        <w:rPr>
          <w:rFonts w:ascii="Times New Roman" w:hAnsi="Times New Roman"/>
          <w:sz w:val="20"/>
          <w:szCs w:val="20"/>
        </w:rPr>
        <w:t xml:space="preserve"> вправе:</w:t>
      </w:r>
    </w:p>
    <w:p w:rsidR="00641448" w:rsidRPr="009A2B4C" w:rsidRDefault="00641448" w:rsidP="0019620B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Не приступать к работе, а начатую работу приостановить в случае неисполнения или ненадлежащего исполнения Заказчиком обязанностей, предусмотренных пунктами </w:t>
      </w:r>
      <w:r w:rsidR="00A8484B">
        <w:rPr>
          <w:rFonts w:ascii="Times New Roman" w:hAnsi="Times New Roman"/>
          <w:sz w:val="20"/>
          <w:szCs w:val="20"/>
        </w:rPr>
        <w:t>2.1.1-2.1.5, 3.3</w:t>
      </w:r>
      <w:r w:rsidR="006B2700" w:rsidRPr="009A2B4C">
        <w:rPr>
          <w:rFonts w:ascii="Times New Roman" w:hAnsi="Times New Roman"/>
          <w:sz w:val="20"/>
          <w:szCs w:val="20"/>
        </w:rPr>
        <w:t xml:space="preserve"> </w:t>
      </w:r>
      <w:r w:rsidR="00EB6297" w:rsidRPr="009A2B4C">
        <w:rPr>
          <w:rFonts w:ascii="Times New Roman" w:hAnsi="Times New Roman"/>
          <w:sz w:val="20"/>
          <w:szCs w:val="20"/>
        </w:rPr>
        <w:t xml:space="preserve">настоящего Договора. </w:t>
      </w:r>
    </w:p>
    <w:p w:rsidR="00EB6297" w:rsidRPr="009A2B4C" w:rsidRDefault="00EB6297" w:rsidP="0019620B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Отказаться от исполнения Договора и потребовать возмещения убытков при нарушении Заказчиком условий настоящего Договора. </w:t>
      </w:r>
    </w:p>
    <w:p w:rsidR="00EB6297" w:rsidRPr="00B71169" w:rsidRDefault="00EB6297" w:rsidP="0019620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B6297" w:rsidRPr="0019620B" w:rsidRDefault="00EB6297" w:rsidP="00553C5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20B">
        <w:rPr>
          <w:rFonts w:ascii="Times New Roman" w:hAnsi="Times New Roman"/>
          <w:sz w:val="20"/>
          <w:szCs w:val="20"/>
        </w:rPr>
        <w:t>Цена договора и порядок расчетов.</w:t>
      </w:r>
    </w:p>
    <w:p w:rsidR="007A2739" w:rsidRPr="00F32E8D" w:rsidRDefault="00F32E8D" w:rsidP="00F32E8D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A4008" w:rsidRPr="00F32E8D">
        <w:rPr>
          <w:rFonts w:ascii="Times New Roman" w:hAnsi="Times New Roman"/>
          <w:sz w:val="20"/>
          <w:szCs w:val="20"/>
        </w:rPr>
        <w:t>Стоимость с</w:t>
      </w:r>
      <w:r w:rsidR="00573830" w:rsidRPr="00F32E8D">
        <w:rPr>
          <w:rFonts w:ascii="Times New Roman" w:hAnsi="Times New Roman"/>
          <w:sz w:val="20"/>
          <w:szCs w:val="20"/>
        </w:rPr>
        <w:t>троительно-монтажных работ</w:t>
      </w:r>
      <w:r w:rsidR="00FA4008" w:rsidRPr="00F32E8D">
        <w:rPr>
          <w:rFonts w:ascii="Times New Roman" w:hAnsi="Times New Roman"/>
          <w:sz w:val="20"/>
          <w:szCs w:val="20"/>
        </w:rPr>
        <w:t xml:space="preserve"> определяется локальным сметным расчетом, составленном на основании проектной документации, и составляет</w:t>
      </w:r>
      <w:r w:rsidR="00573830" w:rsidRPr="00F32E8D">
        <w:rPr>
          <w:rFonts w:ascii="Times New Roman" w:hAnsi="Times New Roman"/>
          <w:sz w:val="20"/>
          <w:szCs w:val="20"/>
        </w:rPr>
        <w:t xml:space="preserve">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………….</w:t>
      </w:r>
      <w:r w:rsidR="008D2088">
        <w:rPr>
          <w:rFonts w:ascii="Times New Roman" w:hAnsi="Times New Roman"/>
          <w:b/>
          <w:sz w:val="20"/>
          <w:szCs w:val="20"/>
          <w:u w:val="single"/>
        </w:rPr>
        <w:t xml:space="preserve"> руб.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….</w:t>
      </w:r>
      <w:r w:rsidR="008D2088">
        <w:rPr>
          <w:rFonts w:ascii="Times New Roman" w:hAnsi="Times New Roman"/>
          <w:b/>
          <w:sz w:val="20"/>
          <w:szCs w:val="20"/>
          <w:u w:val="single"/>
        </w:rPr>
        <w:t xml:space="preserve"> копеек</w:t>
      </w:r>
      <w:r w:rsidR="00FA4008" w:rsidRPr="00F32E8D">
        <w:rPr>
          <w:rFonts w:ascii="Times New Roman" w:hAnsi="Times New Roman"/>
          <w:sz w:val="20"/>
          <w:szCs w:val="20"/>
        </w:rPr>
        <w:t xml:space="preserve">, в том числе </w:t>
      </w:r>
      <w:r w:rsidR="00B83778" w:rsidRPr="00F32E8D">
        <w:rPr>
          <w:rFonts w:ascii="Times New Roman" w:hAnsi="Times New Roman"/>
          <w:sz w:val="20"/>
          <w:szCs w:val="20"/>
        </w:rPr>
        <w:t>НДС</w:t>
      </w:r>
      <w:r w:rsidR="0019620B" w:rsidRPr="00F32E8D">
        <w:rPr>
          <w:rFonts w:ascii="Times New Roman" w:hAnsi="Times New Roman"/>
          <w:sz w:val="20"/>
          <w:szCs w:val="20"/>
        </w:rPr>
        <w:t xml:space="preserve"> </w:t>
      </w:r>
      <w:r w:rsidR="00DC319D">
        <w:rPr>
          <w:rFonts w:ascii="Times New Roman" w:hAnsi="Times New Roman"/>
          <w:sz w:val="20"/>
          <w:szCs w:val="20"/>
        </w:rPr>
        <w:t>20</w:t>
      </w:r>
      <w:r w:rsidR="0019620B" w:rsidRPr="00F32E8D">
        <w:rPr>
          <w:rFonts w:ascii="Times New Roman" w:hAnsi="Times New Roman"/>
          <w:sz w:val="20"/>
          <w:szCs w:val="20"/>
        </w:rPr>
        <w:t>%</w:t>
      </w:r>
      <w:r w:rsidR="00B83778" w:rsidRPr="00F32E8D">
        <w:rPr>
          <w:rFonts w:ascii="Times New Roman" w:hAnsi="Times New Roman"/>
          <w:sz w:val="20"/>
          <w:szCs w:val="20"/>
        </w:rPr>
        <w:t xml:space="preserve">. </w:t>
      </w:r>
    </w:p>
    <w:p w:rsidR="0019620B" w:rsidRDefault="00B76230" w:rsidP="0019620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71169">
        <w:rPr>
          <w:rFonts w:ascii="Times New Roman" w:hAnsi="Times New Roman"/>
          <w:sz w:val="20"/>
          <w:szCs w:val="20"/>
        </w:rPr>
        <w:t>Оплат</w:t>
      </w:r>
      <w:r w:rsidR="00FA4008">
        <w:rPr>
          <w:rFonts w:ascii="Times New Roman" w:hAnsi="Times New Roman"/>
          <w:sz w:val="20"/>
          <w:szCs w:val="20"/>
        </w:rPr>
        <w:t>а</w:t>
      </w:r>
      <w:r w:rsidRPr="00B71169">
        <w:rPr>
          <w:rFonts w:ascii="Times New Roman" w:hAnsi="Times New Roman"/>
          <w:sz w:val="20"/>
          <w:szCs w:val="20"/>
        </w:rPr>
        <w:t xml:space="preserve"> работ производится на условиях 50 % предоплаты стоимости работ, указанной в п. </w:t>
      </w:r>
      <w:r w:rsidR="00F32E8D">
        <w:rPr>
          <w:rFonts w:ascii="Times New Roman" w:hAnsi="Times New Roman"/>
          <w:sz w:val="20"/>
          <w:szCs w:val="20"/>
        </w:rPr>
        <w:t>3.1</w:t>
      </w:r>
      <w:r w:rsidR="0019620B">
        <w:rPr>
          <w:rFonts w:ascii="Times New Roman" w:hAnsi="Times New Roman"/>
          <w:sz w:val="20"/>
          <w:szCs w:val="20"/>
        </w:rPr>
        <w:t xml:space="preserve"> </w:t>
      </w:r>
      <w:r w:rsidRPr="00B71169">
        <w:rPr>
          <w:rFonts w:ascii="Times New Roman" w:hAnsi="Times New Roman"/>
          <w:sz w:val="20"/>
          <w:szCs w:val="20"/>
        </w:rPr>
        <w:t xml:space="preserve">настоящего Договора путем перечисления денежных средств на расчетный счет </w:t>
      </w:r>
      <w:r w:rsidR="004F1876" w:rsidRPr="00B71169">
        <w:rPr>
          <w:rFonts w:ascii="Times New Roman" w:hAnsi="Times New Roman"/>
          <w:sz w:val="20"/>
          <w:szCs w:val="20"/>
        </w:rPr>
        <w:t>Подрядчика</w:t>
      </w:r>
      <w:r w:rsidRPr="00B71169">
        <w:rPr>
          <w:rFonts w:ascii="Times New Roman" w:hAnsi="Times New Roman"/>
          <w:sz w:val="20"/>
          <w:szCs w:val="20"/>
        </w:rPr>
        <w:t>, либо внесением наличных денежных сре</w:t>
      </w:r>
      <w:proofErr w:type="gramStart"/>
      <w:r w:rsidRPr="00B71169">
        <w:rPr>
          <w:rFonts w:ascii="Times New Roman" w:hAnsi="Times New Roman"/>
          <w:sz w:val="20"/>
          <w:szCs w:val="20"/>
        </w:rPr>
        <w:t>дств в к</w:t>
      </w:r>
      <w:proofErr w:type="gramEnd"/>
      <w:r w:rsidRPr="00B71169">
        <w:rPr>
          <w:rFonts w:ascii="Times New Roman" w:hAnsi="Times New Roman"/>
          <w:sz w:val="20"/>
          <w:szCs w:val="20"/>
        </w:rPr>
        <w:t xml:space="preserve">ассу </w:t>
      </w:r>
      <w:r w:rsidR="004F1876" w:rsidRPr="00B71169">
        <w:rPr>
          <w:rFonts w:ascii="Times New Roman" w:hAnsi="Times New Roman"/>
          <w:sz w:val="20"/>
          <w:szCs w:val="20"/>
        </w:rPr>
        <w:t>Подрядчика</w:t>
      </w:r>
      <w:r w:rsidRPr="00B71169">
        <w:rPr>
          <w:rFonts w:ascii="Times New Roman" w:hAnsi="Times New Roman"/>
          <w:sz w:val="20"/>
          <w:szCs w:val="20"/>
        </w:rPr>
        <w:t xml:space="preserve"> не позднее одного дня с момента </w:t>
      </w:r>
      <w:r w:rsidR="0019620B">
        <w:rPr>
          <w:rFonts w:ascii="Times New Roman" w:hAnsi="Times New Roman"/>
          <w:sz w:val="20"/>
          <w:szCs w:val="20"/>
        </w:rPr>
        <w:t>подписания настоящего Договора.</w:t>
      </w:r>
    </w:p>
    <w:p w:rsidR="00B71169" w:rsidRPr="00B71169" w:rsidRDefault="00B76230" w:rsidP="0019620B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71169">
        <w:rPr>
          <w:rFonts w:ascii="Times New Roman" w:hAnsi="Times New Roman"/>
          <w:sz w:val="20"/>
          <w:szCs w:val="20"/>
        </w:rPr>
        <w:t>Окончательный расчет Заказчик производит в течение 5 (пяти) календарных дней после подписания акт</w:t>
      </w:r>
      <w:r w:rsidR="003B09CB">
        <w:rPr>
          <w:rFonts w:ascii="Times New Roman" w:hAnsi="Times New Roman"/>
          <w:sz w:val="20"/>
          <w:szCs w:val="20"/>
        </w:rPr>
        <w:t>а</w:t>
      </w:r>
      <w:r w:rsidRPr="00B71169">
        <w:rPr>
          <w:rFonts w:ascii="Times New Roman" w:hAnsi="Times New Roman"/>
          <w:sz w:val="20"/>
          <w:szCs w:val="20"/>
        </w:rPr>
        <w:t xml:space="preserve"> выполненных работ по форме КС-2 </w:t>
      </w:r>
      <w:r w:rsidR="003B09CB">
        <w:rPr>
          <w:rFonts w:ascii="Times New Roman" w:hAnsi="Times New Roman"/>
          <w:sz w:val="20"/>
          <w:szCs w:val="20"/>
        </w:rPr>
        <w:t xml:space="preserve">и справки о стоимости выполненных работ по форме </w:t>
      </w:r>
      <w:r w:rsidRPr="00B71169">
        <w:rPr>
          <w:rFonts w:ascii="Times New Roman" w:hAnsi="Times New Roman"/>
          <w:sz w:val="20"/>
          <w:szCs w:val="20"/>
        </w:rPr>
        <w:t xml:space="preserve">КС-3, подтверждающих выполнение </w:t>
      </w:r>
      <w:r w:rsidR="004F1876" w:rsidRPr="00B71169">
        <w:rPr>
          <w:rFonts w:ascii="Times New Roman" w:hAnsi="Times New Roman"/>
          <w:sz w:val="20"/>
          <w:szCs w:val="20"/>
        </w:rPr>
        <w:t xml:space="preserve"> в полном объеме </w:t>
      </w:r>
      <w:r w:rsidRPr="00B71169">
        <w:rPr>
          <w:rFonts w:ascii="Times New Roman" w:hAnsi="Times New Roman"/>
          <w:sz w:val="20"/>
          <w:szCs w:val="20"/>
        </w:rPr>
        <w:t xml:space="preserve">работ, указанных в разделе 1.1. настоящего Договора.  </w:t>
      </w:r>
    </w:p>
    <w:p w:rsidR="00A72379" w:rsidRPr="0019620B" w:rsidRDefault="002B0219" w:rsidP="009A2B4C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9620B">
        <w:rPr>
          <w:rFonts w:ascii="Times New Roman" w:hAnsi="Times New Roman"/>
          <w:sz w:val="20"/>
          <w:szCs w:val="20"/>
        </w:rPr>
        <w:t>Стоимость работ может быть откорректирована в процессе выполнения работ с учетом изменения: индекса изменения стоимости строительства, рассчитываем</w:t>
      </w:r>
      <w:r w:rsidR="00097BCE">
        <w:rPr>
          <w:rFonts w:ascii="Times New Roman" w:hAnsi="Times New Roman"/>
          <w:sz w:val="20"/>
          <w:szCs w:val="20"/>
        </w:rPr>
        <w:t>ого</w:t>
      </w:r>
      <w:r w:rsidRPr="0019620B">
        <w:rPr>
          <w:rFonts w:ascii="Times New Roman" w:hAnsi="Times New Roman"/>
          <w:sz w:val="20"/>
          <w:szCs w:val="20"/>
        </w:rPr>
        <w:t xml:space="preserve"> Уральским региональным центром экономики и ценообразования в строительстве для </w:t>
      </w:r>
      <w:r w:rsidR="00A72379" w:rsidRPr="0019620B">
        <w:rPr>
          <w:rFonts w:ascii="Times New Roman" w:hAnsi="Times New Roman"/>
          <w:sz w:val="20"/>
          <w:szCs w:val="20"/>
        </w:rPr>
        <w:t xml:space="preserve"> </w:t>
      </w:r>
      <w:r w:rsidR="004F1876" w:rsidRPr="0019620B">
        <w:rPr>
          <w:rFonts w:ascii="Times New Roman" w:hAnsi="Times New Roman"/>
          <w:sz w:val="20"/>
          <w:szCs w:val="20"/>
        </w:rPr>
        <w:t>Подрядчика</w:t>
      </w:r>
      <w:r w:rsidR="00A72379" w:rsidRPr="0019620B">
        <w:rPr>
          <w:rFonts w:ascii="Times New Roman" w:hAnsi="Times New Roman"/>
          <w:sz w:val="20"/>
          <w:szCs w:val="20"/>
        </w:rPr>
        <w:t xml:space="preserve">, объема выполненных работ. </w:t>
      </w:r>
    </w:p>
    <w:p w:rsidR="009A2B4C" w:rsidRPr="0019620B" w:rsidRDefault="009A2B4C" w:rsidP="0019620B">
      <w:pPr>
        <w:pStyle w:val="1"/>
        <w:spacing w:before="120" w:after="0"/>
        <w:ind w:left="714" w:hanging="357"/>
        <w:rPr>
          <w:b w:val="0"/>
          <w:bCs/>
          <w:color w:val="000000"/>
          <w:spacing w:val="-2"/>
          <w:sz w:val="20"/>
        </w:rPr>
      </w:pPr>
      <w:r w:rsidRPr="0019620B">
        <w:rPr>
          <w:b w:val="0"/>
          <w:sz w:val="20"/>
        </w:rPr>
        <w:t>Ответственность сторон и порядок урегулирования споров.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t>Стороны несут ответственность за неисполнение или ненадлежащее исполнение</w:t>
      </w:r>
      <w:r w:rsidRPr="009A2B4C">
        <w:br/>
      </w:r>
      <w:r w:rsidRPr="009A2B4C">
        <w:rPr>
          <w:spacing w:val="-1"/>
        </w:rPr>
        <w:t>своих обязательств по настоящему договору в соответствии с нормами настоящего договора и действующим законодательством РФ.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color w:val="000000"/>
          <w:spacing w:val="3"/>
        </w:rPr>
        <w:t xml:space="preserve">Споры  и  разногласия,  связанные  с заключением, исполнением настоящего  Договора,  не </w:t>
      </w:r>
      <w:r w:rsidRPr="009A2B4C">
        <w:rPr>
          <w:color w:val="000000"/>
        </w:rPr>
        <w:t xml:space="preserve">урегулированные между Сторонами, разрешаются в суде по месту нахождения </w:t>
      </w:r>
      <w:r w:rsidR="00D948A2">
        <w:rPr>
          <w:color w:val="000000"/>
        </w:rPr>
        <w:t>Подрядчика</w:t>
      </w:r>
      <w:r w:rsidRPr="009A2B4C">
        <w:rPr>
          <w:color w:val="000000"/>
        </w:rPr>
        <w:t>.</w:t>
      </w:r>
    </w:p>
    <w:p w:rsidR="009A2B4C" w:rsidRPr="0019620B" w:rsidRDefault="009A2B4C" w:rsidP="00E825E2">
      <w:pPr>
        <w:pStyle w:val="1"/>
        <w:spacing w:before="120" w:after="0"/>
        <w:ind w:left="0" w:firstLine="567"/>
        <w:rPr>
          <w:b w:val="0"/>
          <w:bCs/>
          <w:color w:val="000000"/>
          <w:spacing w:val="-2"/>
          <w:sz w:val="20"/>
        </w:rPr>
      </w:pPr>
      <w:r w:rsidRPr="0019620B">
        <w:rPr>
          <w:b w:val="0"/>
          <w:sz w:val="20"/>
        </w:rPr>
        <w:t>Прочие условия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spacing w:val="1"/>
        </w:rPr>
        <w:t xml:space="preserve">Настоящий договор считается заключенным со дня его подписания сторонами. 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t>Настоящий договор составлен в двух экземплярах, имеющих одинаковую юридическую силу по одному для каждой из сторон.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</w:rPr>
        <w:t xml:space="preserve">Подписывая настоящий </w:t>
      </w:r>
      <w:proofErr w:type="gramStart"/>
      <w:r w:rsidRPr="009A2B4C">
        <w:rPr>
          <w:rFonts w:eastAsia="Arial"/>
        </w:rPr>
        <w:t>договор</w:t>
      </w:r>
      <w:proofErr w:type="gramEnd"/>
      <w:r w:rsidRPr="009A2B4C">
        <w:rPr>
          <w:rFonts w:eastAsia="Arial"/>
        </w:rPr>
        <w:t xml:space="preserve"> Заказчик подтверждает, что необходимая, достоверная и полная информация о </w:t>
      </w:r>
      <w:r w:rsidR="00D948A2">
        <w:rPr>
          <w:rFonts w:eastAsia="Arial"/>
        </w:rPr>
        <w:t>Подрядчике</w:t>
      </w:r>
      <w:r w:rsidRPr="009A2B4C">
        <w:rPr>
          <w:rFonts w:eastAsia="Arial"/>
        </w:rPr>
        <w:t>, о</w:t>
      </w:r>
      <w:r w:rsidR="00D948A2">
        <w:rPr>
          <w:rFonts w:eastAsia="Arial"/>
        </w:rPr>
        <w:t xml:space="preserve"> выполняемых Подрядчиком работах по настоящему Д</w:t>
      </w:r>
      <w:r w:rsidRPr="009A2B4C">
        <w:rPr>
          <w:rFonts w:eastAsia="Arial"/>
        </w:rPr>
        <w:t>оговору предоставлена Заказчику до подписания настоящего договора.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  <w:color w:val="000000"/>
        </w:rPr>
        <w:t xml:space="preserve">Подписывая настоящий </w:t>
      </w:r>
      <w:proofErr w:type="gramStart"/>
      <w:r w:rsidRPr="009A2B4C">
        <w:rPr>
          <w:rFonts w:eastAsia="Arial"/>
          <w:color w:val="000000"/>
        </w:rPr>
        <w:t>договор</w:t>
      </w:r>
      <w:proofErr w:type="gramEnd"/>
      <w:r w:rsidRPr="009A2B4C">
        <w:rPr>
          <w:rFonts w:eastAsia="Arial"/>
          <w:color w:val="000000"/>
        </w:rPr>
        <w:t xml:space="preserve"> </w:t>
      </w:r>
      <w:r w:rsidRPr="003B09CB">
        <w:rPr>
          <w:rFonts w:eastAsia="Arial"/>
          <w:color w:val="000000"/>
        </w:rPr>
        <w:t>Заказчик п</w:t>
      </w:r>
      <w:r w:rsidRPr="009A2B4C">
        <w:rPr>
          <w:rFonts w:eastAsia="Arial"/>
          <w:color w:val="000000"/>
        </w:rPr>
        <w:t>одтверждает, что заключил настоящий Договор своей волей и в своем интересе и ему полностью понятны условия настоящего Договоры и смысл со</w:t>
      </w:r>
      <w:r w:rsidR="00B71169">
        <w:rPr>
          <w:rFonts w:eastAsia="Arial"/>
          <w:color w:val="000000"/>
        </w:rPr>
        <w:t>держащихся в нем слов и выражен</w:t>
      </w:r>
      <w:r w:rsidRPr="009A2B4C">
        <w:rPr>
          <w:rFonts w:eastAsia="Arial"/>
          <w:color w:val="000000"/>
        </w:rPr>
        <w:t>ий.</w:t>
      </w:r>
    </w:p>
    <w:p w:rsidR="009A2B4C" w:rsidRPr="009A2B4C" w:rsidRDefault="009A2B4C" w:rsidP="0019620B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right="-284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</w:rPr>
        <w:t xml:space="preserve">Настоящий договор подписан, а условия договора сформулированы и определены сторонами добровольно, без понуждения. </w:t>
      </w:r>
    </w:p>
    <w:p w:rsidR="00A72379" w:rsidRPr="009A2B4C" w:rsidRDefault="009A2B4C" w:rsidP="0019620B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eastAsia="Arial" w:hAnsi="Times New Roman"/>
          <w:sz w:val="20"/>
          <w:szCs w:val="20"/>
        </w:rPr>
        <w:t>Во всем ином, что прямо не предусмотрено настоящим договором стороны руководствуютс</w:t>
      </w:r>
      <w:r w:rsidR="00B71169">
        <w:rPr>
          <w:rFonts w:ascii="Times New Roman" w:eastAsia="Arial" w:hAnsi="Times New Roman"/>
          <w:sz w:val="20"/>
          <w:szCs w:val="20"/>
        </w:rPr>
        <w:t>я действующим законодательством.</w:t>
      </w:r>
    </w:p>
    <w:p w:rsidR="00A72379" w:rsidRPr="009A2B4C" w:rsidRDefault="00A72379" w:rsidP="00A72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72379" w:rsidRPr="009A2B4C" w:rsidRDefault="00C2646F" w:rsidP="00C16CB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>Адреса и реквизиты сторон.</w:t>
      </w:r>
    </w:p>
    <w:p w:rsidR="00ED1DA8" w:rsidRPr="0052545D" w:rsidRDefault="00ED1DA8" w:rsidP="00ED1D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545D">
        <w:rPr>
          <w:rFonts w:ascii="Times New Roman" w:hAnsi="Times New Roman"/>
          <w:b/>
          <w:sz w:val="20"/>
          <w:szCs w:val="20"/>
        </w:rPr>
        <w:t>Заказчик:</w:t>
      </w:r>
      <w:r w:rsidRPr="0052545D">
        <w:rPr>
          <w:rFonts w:ascii="Times New Roman" w:hAnsi="Times New Roman"/>
          <w:sz w:val="20"/>
          <w:szCs w:val="20"/>
        </w:rPr>
        <w:t xml:space="preserve">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</w:t>
      </w:r>
      <w:r w:rsidR="00C61350" w:rsidRPr="00C74BA4">
        <w:rPr>
          <w:rFonts w:ascii="Times New Roman" w:hAnsi="Times New Roman"/>
          <w:sz w:val="20"/>
          <w:szCs w:val="20"/>
        </w:rPr>
        <w:t>,</w:t>
      </w:r>
    </w:p>
    <w:p w:rsidR="00C61350" w:rsidRDefault="00ED1DA8" w:rsidP="00ED1D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545D">
        <w:rPr>
          <w:rFonts w:ascii="Times New Roman" w:hAnsi="Times New Roman"/>
          <w:sz w:val="20"/>
          <w:szCs w:val="20"/>
        </w:rPr>
        <w:t xml:space="preserve">Адрес регистрации: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</w:t>
      </w:r>
      <w:r w:rsidR="00C61350" w:rsidRPr="00C74BA4">
        <w:rPr>
          <w:rFonts w:ascii="Times New Roman" w:hAnsi="Times New Roman"/>
          <w:sz w:val="20"/>
          <w:szCs w:val="20"/>
        </w:rPr>
        <w:t xml:space="preserve">, </w:t>
      </w:r>
    </w:p>
    <w:p w:rsidR="00ED1DA8" w:rsidRPr="008A75FF" w:rsidRDefault="00ED1DA8" w:rsidP="00ED1D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75FF">
        <w:rPr>
          <w:rFonts w:ascii="Times New Roman" w:hAnsi="Times New Roman"/>
          <w:sz w:val="20"/>
          <w:szCs w:val="20"/>
        </w:rPr>
        <w:t xml:space="preserve">Почтовый адрес: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</w:t>
      </w:r>
      <w:r w:rsidR="00C61350" w:rsidRPr="00C74BA4">
        <w:rPr>
          <w:rFonts w:ascii="Times New Roman" w:hAnsi="Times New Roman"/>
          <w:sz w:val="20"/>
          <w:szCs w:val="20"/>
        </w:rPr>
        <w:t>,</w:t>
      </w:r>
    </w:p>
    <w:p w:rsidR="00ED1DA8" w:rsidRPr="008A75FF" w:rsidRDefault="00ED1DA8" w:rsidP="00ED1D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75FF">
        <w:rPr>
          <w:rFonts w:ascii="Times New Roman" w:hAnsi="Times New Roman"/>
          <w:sz w:val="20"/>
          <w:szCs w:val="20"/>
        </w:rPr>
        <w:t xml:space="preserve">Паспорт серия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……..</w:t>
      </w:r>
      <w:r w:rsidRPr="008A75FF">
        <w:rPr>
          <w:rFonts w:ascii="Times New Roman" w:hAnsi="Times New Roman"/>
          <w:sz w:val="20"/>
          <w:szCs w:val="20"/>
        </w:rPr>
        <w:t xml:space="preserve"> номер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………..</w:t>
      </w:r>
      <w:r w:rsidRPr="008A75FF">
        <w:rPr>
          <w:rFonts w:ascii="Times New Roman" w:hAnsi="Times New Roman"/>
          <w:sz w:val="20"/>
          <w:szCs w:val="20"/>
        </w:rPr>
        <w:t xml:space="preserve"> выдан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«  »     2019 г.</w:t>
      </w:r>
    </w:p>
    <w:p w:rsidR="00ED1DA8" w:rsidRPr="008A75FF" w:rsidRDefault="00C61350" w:rsidP="00ED1D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______________________________________________</w:t>
      </w:r>
    </w:p>
    <w:p w:rsidR="00C2646F" w:rsidRPr="009A2B4C" w:rsidRDefault="00C2646F" w:rsidP="00C2646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2646F" w:rsidRPr="009A2B4C" w:rsidRDefault="00B71169" w:rsidP="00C2646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Подрядчик</w:t>
      </w:r>
      <w:r w:rsidR="00C2646F" w:rsidRPr="009A2B4C">
        <w:rPr>
          <w:rFonts w:ascii="Times New Roman" w:hAnsi="Times New Roman"/>
          <w:b/>
          <w:sz w:val="20"/>
          <w:szCs w:val="20"/>
        </w:rPr>
        <w:t xml:space="preserve">: АО «Екатеринбурггаз» </w:t>
      </w:r>
    </w:p>
    <w:p w:rsidR="00C16CB0" w:rsidRPr="009A2B4C" w:rsidRDefault="00C16CB0" w:rsidP="00C16CB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Юридический адрес: 620075, г. Екатеринбург, ул. Белинского, 37 </w:t>
      </w:r>
    </w:p>
    <w:p w:rsidR="00C16CB0" w:rsidRPr="009A2B4C" w:rsidRDefault="00C16CB0" w:rsidP="00C16CB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ОГРН 1026605390668, ИНН 6608005130, КПП 668501001</w:t>
      </w:r>
    </w:p>
    <w:p w:rsidR="00C16CB0" w:rsidRPr="009A2B4C" w:rsidRDefault="00C16CB0" w:rsidP="00C16CB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2B4C">
        <w:rPr>
          <w:rFonts w:ascii="Times New Roman" w:hAnsi="Times New Roman"/>
          <w:sz w:val="20"/>
          <w:szCs w:val="20"/>
        </w:rPr>
        <w:t>р</w:t>
      </w:r>
      <w:proofErr w:type="gramEnd"/>
      <w:r w:rsidRPr="009A2B4C">
        <w:rPr>
          <w:rFonts w:ascii="Times New Roman" w:hAnsi="Times New Roman"/>
          <w:sz w:val="20"/>
          <w:szCs w:val="20"/>
        </w:rPr>
        <w:t>/с 40702810500010000603 в ПАО «Банк «Екатеринбург» г. Екатеринбург</w:t>
      </w:r>
    </w:p>
    <w:p w:rsidR="00C2646F" w:rsidRPr="009A2B4C" w:rsidRDefault="00C16CB0" w:rsidP="00C16CB0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к/с 30101810500000000904, БИК 046577904</w:t>
      </w:r>
    </w:p>
    <w:p w:rsidR="00B656A8" w:rsidRPr="009A2B4C" w:rsidRDefault="00B656A8" w:rsidP="00C16C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CB0" w:rsidRPr="009A2B4C" w:rsidRDefault="00C16CB0" w:rsidP="00C16C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 xml:space="preserve">      Заказчик:                                              </w:t>
      </w:r>
      <w:r w:rsidR="001262CB">
        <w:rPr>
          <w:rFonts w:ascii="Times New Roman" w:hAnsi="Times New Roman"/>
          <w:b/>
          <w:sz w:val="20"/>
          <w:szCs w:val="20"/>
        </w:rPr>
        <w:t xml:space="preserve">           </w:t>
      </w:r>
      <w:r w:rsidR="00C61350">
        <w:rPr>
          <w:rFonts w:ascii="Times New Roman" w:hAnsi="Times New Roman"/>
          <w:b/>
          <w:sz w:val="20"/>
          <w:szCs w:val="20"/>
        </w:rPr>
        <w:tab/>
      </w:r>
      <w:r w:rsidR="00C61350">
        <w:rPr>
          <w:rFonts w:ascii="Times New Roman" w:hAnsi="Times New Roman"/>
          <w:b/>
          <w:sz w:val="20"/>
          <w:szCs w:val="20"/>
        </w:rPr>
        <w:tab/>
      </w:r>
      <w:r w:rsidR="00C61350">
        <w:rPr>
          <w:rFonts w:ascii="Times New Roman" w:hAnsi="Times New Roman"/>
          <w:b/>
          <w:sz w:val="20"/>
          <w:szCs w:val="20"/>
        </w:rPr>
        <w:tab/>
      </w:r>
      <w:r w:rsidR="001262CB">
        <w:rPr>
          <w:rFonts w:ascii="Times New Roman" w:hAnsi="Times New Roman"/>
          <w:b/>
          <w:sz w:val="20"/>
          <w:szCs w:val="20"/>
        </w:rPr>
        <w:t xml:space="preserve">          Подрядчик</w:t>
      </w:r>
      <w:r w:rsidRPr="009A2B4C">
        <w:rPr>
          <w:rFonts w:ascii="Times New Roman" w:hAnsi="Times New Roman"/>
          <w:b/>
          <w:sz w:val="20"/>
          <w:szCs w:val="20"/>
        </w:rPr>
        <w:t xml:space="preserve">: </w:t>
      </w:r>
    </w:p>
    <w:p w:rsidR="00C16CB0" w:rsidRPr="009A2B4C" w:rsidRDefault="00C16CB0" w:rsidP="00C16C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CB0" w:rsidRPr="009A2B4C" w:rsidRDefault="00C16CB0" w:rsidP="00C16CB0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       _______________/ </w:t>
      </w:r>
      <w:r w:rsidR="00C61350">
        <w:rPr>
          <w:rFonts w:ascii="Times New Roman" w:hAnsi="Times New Roman"/>
          <w:sz w:val="20"/>
          <w:szCs w:val="20"/>
        </w:rPr>
        <w:t>…………….</w:t>
      </w:r>
      <w:r w:rsidR="008D2088">
        <w:rPr>
          <w:rFonts w:ascii="Times New Roman" w:hAnsi="Times New Roman"/>
          <w:sz w:val="20"/>
          <w:szCs w:val="20"/>
        </w:rPr>
        <w:t>.</w:t>
      </w:r>
      <w:r w:rsidRPr="009A2B4C">
        <w:rPr>
          <w:rFonts w:ascii="Times New Roman" w:hAnsi="Times New Roman"/>
          <w:sz w:val="20"/>
          <w:szCs w:val="20"/>
        </w:rPr>
        <w:t xml:space="preserve">               </w:t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Pr="009A2B4C">
        <w:rPr>
          <w:rFonts w:ascii="Times New Roman" w:hAnsi="Times New Roman"/>
          <w:sz w:val="20"/>
          <w:szCs w:val="20"/>
        </w:rPr>
        <w:t xml:space="preserve">        _______________/ </w:t>
      </w:r>
      <w:r w:rsidR="00ED1DA8" w:rsidRPr="00D908CD">
        <w:rPr>
          <w:rFonts w:ascii="Times New Roman" w:hAnsi="Times New Roman"/>
          <w:sz w:val="20"/>
          <w:szCs w:val="20"/>
        </w:rPr>
        <w:t>Украинский Д.А.</w:t>
      </w:r>
    </w:p>
    <w:p w:rsidR="00B656A8" w:rsidRPr="009A2B4C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56A8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Pr="00387880" w:rsidRDefault="00F32E8D" w:rsidP="00ED1DA8">
      <w:pPr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E8D" w:rsidRDefault="00F32E8D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1DA8" w:rsidRDefault="00ED1DA8">
      <w:pPr>
        <w:rPr>
          <w:rFonts w:ascii="Times New Roman" w:hAnsi="Times New Roman"/>
          <w:sz w:val="20"/>
          <w:szCs w:val="20"/>
          <w:lang w:eastAsia="ru-RU"/>
        </w:rPr>
      </w:pPr>
    </w:p>
    <w:p w:rsidR="002602CE" w:rsidRPr="002602CE" w:rsidRDefault="001C2FE7" w:rsidP="00E43945">
      <w:pPr>
        <w:autoSpaceDE w:val="0"/>
        <w:autoSpaceDN w:val="0"/>
        <w:adjustRightInd w:val="0"/>
        <w:spacing w:after="0" w:line="240" w:lineRule="auto"/>
        <w:ind w:left="6662" w:hanging="42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2602CE" w:rsidRPr="002602CE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B6339E" w:rsidRDefault="002602CE" w:rsidP="00E43945">
      <w:pPr>
        <w:spacing w:after="0" w:line="240" w:lineRule="auto"/>
        <w:ind w:left="6663" w:hanging="426"/>
        <w:jc w:val="both"/>
        <w:rPr>
          <w:rFonts w:ascii="Times New Roman" w:hAnsi="Times New Roman"/>
          <w:sz w:val="20"/>
          <w:szCs w:val="20"/>
        </w:rPr>
      </w:pPr>
      <w:r w:rsidRPr="002602CE">
        <w:rPr>
          <w:rFonts w:ascii="Times New Roman" w:hAnsi="Times New Roman"/>
          <w:sz w:val="20"/>
          <w:szCs w:val="20"/>
          <w:lang w:eastAsia="ru-RU"/>
        </w:rPr>
        <w:t xml:space="preserve">к </w:t>
      </w:r>
      <w:hyperlink r:id="rId7" w:history="1">
        <w:r w:rsidRPr="002602CE">
          <w:rPr>
            <w:rFonts w:ascii="Times New Roman" w:hAnsi="Times New Roman"/>
            <w:sz w:val="20"/>
            <w:szCs w:val="20"/>
            <w:lang w:eastAsia="ru-RU"/>
          </w:rPr>
          <w:t>Договору</w:t>
        </w:r>
      </w:hyperlink>
      <w:r w:rsidRPr="002602C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602CE">
        <w:rPr>
          <w:rFonts w:ascii="Times New Roman" w:hAnsi="Times New Roman"/>
          <w:sz w:val="20"/>
          <w:szCs w:val="20"/>
        </w:rPr>
        <w:t>по</w:t>
      </w:r>
      <w:proofErr w:type="gramEnd"/>
    </w:p>
    <w:p w:rsidR="002602CE" w:rsidRPr="002602CE" w:rsidRDefault="002602CE" w:rsidP="00E43945">
      <w:pPr>
        <w:spacing w:after="0" w:line="240" w:lineRule="auto"/>
        <w:ind w:left="6663" w:hanging="426"/>
        <w:jc w:val="both"/>
        <w:rPr>
          <w:rFonts w:ascii="Times New Roman" w:hAnsi="Times New Roman"/>
          <w:sz w:val="20"/>
          <w:szCs w:val="20"/>
        </w:rPr>
      </w:pPr>
      <w:r w:rsidRPr="002602CE">
        <w:rPr>
          <w:rFonts w:ascii="Times New Roman" w:hAnsi="Times New Roman"/>
          <w:sz w:val="20"/>
          <w:szCs w:val="20"/>
        </w:rPr>
        <w:t>строительно-монтажным работам</w:t>
      </w:r>
    </w:p>
    <w:p w:rsidR="00C61350" w:rsidRPr="003B74B9" w:rsidRDefault="00C61350" w:rsidP="00C613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 w:rsidR="00ED1DA8" w:rsidRPr="008A75FF">
        <w:rPr>
          <w:rFonts w:ascii="Times New Roman" w:hAnsi="Times New Roman"/>
          <w:sz w:val="20"/>
          <w:szCs w:val="20"/>
          <w:lang w:eastAsia="ru-RU"/>
        </w:rPr>
        <w:t>№</w:t>
      </w:r>
      <w:r w:rsidR="008E397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…/……/……….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D1DA8" w:rsidRPr="00B922D3">
        <w:rPr>
          <w:rFonts w:ascii="Times New Roman" w:hAnsi="Times New Roman"/>
          <w:sz w:val="20"/>
          <w:szCs w:val="20"/>
          <w:lang w:eastAsia="ru-RU"/>
        </w:rPr>
        <w:t>от</w:t>
      </w:r>
      <w:r w:rsidR="008E397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«  »     201</w:t>
      </w:r>
      <w:r>
        <w:rPr>
          <w:rFonts w:ascii="Times New Roman" w:hAnsi="Times New Roman"/>
          <w:b/>
          <w:sz w:val="20"/>
          <w:szCs w:val="20"/>
          <w:u w:val="single"/>
        </w:rPr>
        <w:t>…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</w:p>
    <w:p w:rsidR="002602CE" w:rsidRPr="002602CE" w:rsidRDefault="002602CE" w:rsidP="00C61350">
      <w:pPr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02CE" w:rsidRPr="002602CE" w:rsidRDefault="002602CE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02CE" w:rsidRPr="002602CE" w:rsidRDefault="002602CE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02CE" w:rsidRPr="002602CE" w:rsidRDefault="002602CE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2E8D" w:rsidRDefault="00F32E8D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02CE" w:rsidRPr="002602CE" w:rsidRDefault="002602CE" w:rsidP="00260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ЗАДАНИЕ</w:t>
      </w:r>
      <w:r w:rsidR="00BF3EE2">
        <w:rPr>
          <w:rFonts w:ascii="Times New Roman" w:hAnsi="Times New Roman"/>
          <w:sz w:val="20"/>
          <w:szCs w:val="20"/>
          <w:lang w:eastAsia="ru-RU"/>
        </w:rPr>
        <w:t xml:space="preserve"> ЗАКАЗЧИКА</w:t>
      </w:r>
    </w:p>
    <w:p w:rsidR="002602CE" w:rsidRPr="002602CE" w:rsidRDefault="00C61350" w:rsidP="0026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61350" w:rsidRPr="003B74B9" w:rsidRDefault="002602CE" w:rsidP="00C613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1350">
        <w:rPr>
          <w:sz w:val="20"/>
        </w:rPr>
        <w:t xml:space="preserve">г. Екатеринбург                                                       </w:t>
      </w:r>
      <w:r w:rsidR="00C61350">
        <w:rPr>
          <w:sz w:val="20"/>
        </w:rPr>
        <w:t xml:space="preserve">                                                  </w:t>
      </w:r>
      <w:r w:rsidRPr="00C61350">
        <w:rPr>
          <w:sz w:val="20"/>
        </w:rPr>
        <w:t xml:space="preserve">                                                           от 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«  »     2019 г.</w:t>
      </w:r>
    </w:p>
    <w:p w:rsidR="00BF3EE2" w:rsidRPr="00C61350" w:rsidRDefault="00BF3EE2" w:rsidP="00BF3EE2">
      <w:pPr>
        <w:pStyle w:val="1"/>
        <w:numPr>
          <w:ilvl w:val="0"/>
          <w:numId w:val="2"/>
        </w:numPr>
        <w:tabs>
          <w:tab w:val="clear" w:pos="0"/>
          <w:tab w:val="left" w:pos="142"/>
        </w:tabs>
        <w:spacing w:after="0"/>
        <w:jc w:val="both"/>
        <w:rPr>
          <w:sz w:val="20"/>
        </w:rPr>
      </w:pPr>
    </w:p>
    <w:p w:rsidR="00BF3EE2" w:rsidRDefault="00BF3EE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EE2">
        <w:rPr>
          <w:rFonts w:ascii="Times New Roman" w:hAnsi="Times New Roman"/>
          <w:sz w:val="20"/>
          <w:szCs w:val="20"/>
        </w:rPr>
        <w:t>Граждани</w:t>
      </w:r>
      <w:proofErr w:type="gramStart"/>
      <w:r w:rsidRPr="00BF3EE2">
        <w:rPr>
          <w:rFonts w:ascii="Times New Roman" w:hAnsi="Times New Roman"/>
          <w:sz w:val="20"/>
          <w:szCs w:val="20"/>
        </w:rPr>
        <w:t>н(</w:t>
      </w:r>
      <w:proofErr w:type="gramEnd"/>
      <w:r w:rsidRPr="00BF3EE2">
        <w:rPr>
          <w:rFonts w:ascii="Times New Roman" w:hAnsi="Times New Roman"/>
          <w:sz w:val="20"/>
          <w:szCs w:val="20"/>
        </w:rPr>
        <w:t xml:space="preserve">ка)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________________________________</w:t>
      </w:r>
      <w:r w:rsidRPr="00BF3EE2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BF3EE2">
        <w:rPr>
          <w:rFonts w:ascii="Times New Roman" w:hAnsi="Times New Roman"/>
          <w:sz w:val="20"/>
          <w:szCs w:val="20"/>
        </w:rPr>
        <w:t>ая</w:t>
      </w:r>
      <w:proofErr w:type="spellEnd"/>
      <w:r w:rsidRPr="00BF3EE2">
        <w:rPr>
          <w:rFonts w:ascii="Times New Roman" w:hAnsi="Times New Roman"/>
          <w:sz w:val="20"/>
          <w:szCs w:val="20"/>
        </w:rPr>
        <w:t>) в дальнейшем «Заказчик»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3EE2">
        <w:rPr>
          <w:rFonts w:ascii="Times New Roman" w:hAnsi="Times New Roman"/>
          <w:sz w:val="20"/>
          <w:szCs w:val="20"/>
        </w:rPr>
        <w:t xml:space="preserve">соответствии с </w:t>
      </w:r>
      <w:r>
        <w:rPr>
          <w:rFonts w:ascii="Times New Roman" w:hAnsi="Times New Roman"/>
          <w:sz w:val="20"/>
          <w:szCs w:val="20"/>
        </w:rPr>
        <w:t xml:space="preserve">условиями Договора передает Подрядчику задание на выполнение строительно-монтажных </w:t>
      </w:r>
      <w:r w:rsidR="00F32E8D">
        <w:rPr>
          <w:rFonts w:ascii="Times New Roman" w:hAnsi="Times New Roman"/>
          <w:sz w:val="20"/>
          <w:szCs w:val="20"/>
        </w:rPr>
        <w:t xml:space="preserve">по устройству внутридомового газового оборудования на </w:t>
      </w:r>
      <w:r w:rsidR="00F32E8D" w:rsidRPr="00C74BA4">
        <w:rPr>
          <w:rFonts w:ascii="Times New Roman" w:hAnsi="Times New Roman"/>
          <w:sz w:val="20"/>
          <w:szCs w:val="20"/>
        </w:rPr>
        <w:t xml:space="preserve"> </w:t>
      </w:r>
      <w:r w:rsidR="00387880">
        <w:rPr>
          <w:rFonts w:ascii="Times New Roman" w:hAnsi="Times New Roman"/>
          <w:sz w:val="20"/>
          <w:szCs w:val="20"/>
        </w:rPr>
        <w:t>объекте</w:t>
      </w:r>
      <w:r>
        <w:rPr>
          <w:rFonts w:ascii="Times New Roman" w:hAnsi="Times New Roman"/>
          <w:sz w:val="20"/>
          <w:szCs w:val="20"/>
        </w:rPr>
        <w:t xml:space="preserve"> </w:t>
      </w:r>
      <w:r w:rsidR="00387880" w:rsidRPr="00387880">
        <w:rPr>
          <w:rFonts w:ascii="Times New Roman" w:hAnsi="Times New Roman"/>
          <w:sz w:val="20"/>
          <w:szCs w:val="20"/>
        </w:rPr>
        <w:t>капитального строительства</w:t>
      </w:r>
      <w:r>
        <w:rPr>
          <w:rFonts w:ascii="Times New Roman" w:hAnsi="Times New Roman"/>
          <w:sz w:val="20"/>
          <w:szCs w:val="20"/>
        </w:rPr>
        <w:t xml:space="preserve">, расположенном по адресу: </w:t>
      </w:r>
      <w:r w:rsidR="008D2088">
        <w:rPr>
          <w:rFonts w:ascii="Times New Roman" w:hAnsi="Times New Roman"/>
          <w:b/>
          <w:sz w:val="20"/>
          <w:szCs w:val="20"/>
        </w:rPr>
        <w:t xml:space="preserve">Индивидуальный жилой дом по адресу: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________________________________</w:t>
      </w:r>
      <w:r w:rsidR="00C61350" w:rsidRPr="00BF3EE2">
        <w:rPr>
          <w:rFonts w:ascii="Times New Roman" w:hAnsi="Times New Roman"/>
          <w:sz w:val="20"/>
          <w:szCs w:val="20"/>
        </w:rPr>
        <w:t>,</w:t>
      </w:r>
    </w:p>
    <w:p w:rsidR="00D948A2" w:rsidRDefault="00D948A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3EE2" w:rsidRPr="00D948A2" w:rsidRDefault="00BF3EE2" w:rsidP="00D948A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948A2">
        <w:rPr>
          <w:rFonts w:ascii="Times New Roman" w:hAnsi="Times New Roman"/>
          <w:b/>
          <w:sz w:val="20"/>
          <w:szCs w:val="20"/>
        </w:rPr>
        <w:t>Строительно-монтажные работы</w:t>
      </w:r>
      <w:r w:rsidR="006C681B" w:rsidRPr="00D948A2">
        <w:rPr>
          <w:rFonts w:ascii="Times New Roman" w:hAnsi="Times New Roman"/>
          <w:b/>
          <w:sz w:val="20"/>
          <w:szCs w:val="20"/>
        </w:rPr>
        <w:t>.</w:t>
      </w:r>
    </w:p>
    <w:p w:rsidR="006C681B" w:rsidRPr="00D948A2" w:rsidRDefault="006C681B" w:rsidP="00D948A2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D948A2">
        <w:rPr>
          <w:rFonts w:ascii="Times New Roman" w:hAnsi="Times New Roman"/>
          <w:sz w:val="20"/>
          <w:szCs w:val="20"/>
        </w:rPr>
        <w:t>Вид строительно-монтажных работ:</w:t>
      </w:r>
      <w:r w:rsidR="00015DBC" w:rsidRPr="00D948A2">
        <w:rPr>
          <w:rFonts w:ascii="Times New Roman" w:hAnsi="Times New Roman"/>
          <w:sz w:val="20"/>
          <w:szCs w:val="20"/>
        </w:rPr>
        <w:t xml:space="preserve"> </w:t>
      </w:r>
      <w:r w:rsidR="00F32E8D">
        <w:rPr>
          <w:rFonts w:ascii="Times New Roman" w:hAnsi="Times New Roman"/>
          <w:sz w:val="20"/>
          <w:szCs w:val="20"/>
        </w:rPr>
        <w:t>устройство внутридомового газового оборудования на объекте</w:t>
      </w:r>
      <w:r w:rsidR="001262CB" w:rsidRPr="00D948A2">
        <w:rPr>
          <w:rFonts w:ascii="Times New Roman" w:hAnsi="Times New Roman"/>
          <w:sz w:val="20"/>
          <w:szCs w:val="20"/>
          <w:u w:val="single"/>
        </w:rPr>
        <w:t>;</w:t>
      </w:r>
      <w:r w:rsidR="00015DBC" w:rsidRPr="00D948A2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:rsidR="006C681B" w:rsidRPr="00D948A2" w:rsidRDefault="00015DBC" w:rsidP="00D948A2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>Исходные данные:</w:t>
      </w:r>
    </w:p>
    <w:p w:rsidR="00015DBC" w:rsidRPr="00D948A2" w:rsidRDefault="00015DBC" w:rsidP="00D948A2">
      <w:pPr>
        <w:pStyle w:val="a7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 xml:space="preserve">Технические условия </w:t>
      </w:r>
      <w:r w:rsidR="008D2088">
        <w:rPr>
          <w:rFonts w:ascii="Times New Roman" w:hAnsi="Times New Roman"/>
          <w:sz w:val="20"/>
          <w:szCs w:val="20"/>
        </w:rPr>
        <w:t>№</w:t>
      </w:r>
      <w:r w:rsidR="00C61350">
        <w:rPr>
          <w:rFonts w:ascii="Times New Roman" w:hAnsi="Times New Roman"/>
          <w:sz w:val="20"/>
          <w:szCs w:val="20"/>
        </w:rPr>
        <w:t>…….</w:t>
      </w:r>
      <w:r w:rsidR="008D2088">
        <w:rPr>
          <w:rFonts w:ascii="Times New Roman" w:hAnsi="Times New Roman"/>
          <w:sz w:val="20"/>
          <w:szCs w:val="20"/>
        </w:rPr>
        <w:t xml:space="preserve"> д от </w:t>
      </w:r>
      <w:r w:rsidR="00C61350">
        <w:rPr>
          <w:rFonts w:ascii="Times New Roman" w:hAnsi="Times New Roman"/>
          <w:b/>
          <w:sz w:val="20"/>
          <w:szCs w:val="20"/>
          <w:u w:val="single"/>
        </w:rPr>
        <w:t>«  »     2019 г</w:t>
      </w:r>
      <w:proofErr w:type="gramStart"/>
      <w:r w:rsidR="00C61350">
        <w:rPr>
          <w:rFonts w:ascii="Times New Roman" w:hAnsi="Times New Roman"/>
          <w:b/>
          <w:sz w:val="20"/>
          <w:szCs w:val="20"/>
          <w:u w:val="single"/>
        </w:rPr>
        <w:t>.</w:t>
      </w:r>
      <w:r w:rsidR="008D2088">
        <w:rPr>
          <w:rFonts w:ascii="Times New Roman" w:hAnsi="Times New Roman"/>
          <w:sz w:val="20"/>
          <w:szCs w:val="20"/>
        </w:rPr>
        <w:t>.</w:t>
      </w:r>
      <w:r w:rsidRPr="00D948A2">
        <w:rPr>
          <w:rFonts w:ascii="Times New Roman" w:hAnsi="Times New Roman"/>
          <w:sz w:val="20"/>
          <w:szCs w:val="20"/>
        </w:rPr>
        <w:t xml:space="preserve">, </w:t>
      </w:r>
      <w:proofErr w:type="gramEnd"/>
      <w:r w:rsidRPr="00D948A2">
        <w:rPr>
          <w:rFonts w:ascii="Times New Roman" w:hAnsi="Times New Roman"/>
          <w:sz w:val="20"/>
          <w:szCs w:val="20"/>
        </w:rPr>
        <w:t>выданны</w:t>
      </w:r>
      <w:r w:rsidR="00D948A2">
        <w:rPr>
          <w:rFonts w:ascii="Times New Roman" w:hAnsi="Times New Roman"/>
          <w:sz w:val="20"/>
          <w:szCs w:val="20"/>
        </w:rPr>
        <w:t>е</w:t>
      </w:r>
      <w:r w:rsidR="00ED1DA8" w:rsidRPr="00ED1DA8">
        <w:rPr>
          <w:rFonts w:ascii="Times New Roman" w:hAnsi="Times New Roman"/>
          <w:sz w:val="20"/>
          <w:szCs w:val="20"/>
        </w:rPr>
        <w:t xml:space="preserve"> </w:t>
      </w:r>
      <w:r w:rsidR="00ED1DA8" w:rsidRPr="00D908CD">
        <w:rPr>
          <w:rFonts w:ascii="Times New Roman" w:hAnsi="Times New Roman"/>
          <w:sz w:val="20"/>
          <w:szCs w:val="20"/>
        </w:rPr>
        <w:t>АО «Екатеринбурггаз»;</w:t>
      </w:r>
    </w:p>
    <w:p w:rsidR="00015DBC" w:rsidRPr="00D948A2" w:rsidRDefault="00015DBC" w:rsidP="00D948A2">
      <w:pPr>
        <w:pStyle w:val="a7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>Проектная документация ___________________________, выполненная____</w:t>
      </w:r>
      <w:r w:rsidR="00D948A2">
        <w:rPr>
          <w:rFonts w:ascii="Times New Roman" w:hAnsi="Times New Roman"/>
          <w:sz w:val="20"/>
          <w:szCs w:val="20"/>
        </w:rPr>
        <w:t>______________________________;</w:t>
      </w:r>
    </w:p>
    <w:p w:rsidR="00015DBC" w:rsidRDefault="00015DBC" w:rsidP="00D948A2">
      <w:pPr>
        <w:pStyle w:val="a7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>Требования к строительно-монтажным работам: в соответствии с Проектом, требованиями СНиП и иными нормативными документами</w:t>
      </w:r>
      <w:r w:rsidR="00D948A2">
        <w:rPr>
          <w:rFonts w:ascii="Times New Roman" w:hAnsi="Times New Roman"/>
          <w:sz w:val="20"/>
          <w:szCs w:val="20"/>
        </w:rPr>
        <w:t>;</w:t>
      </w:r>
    </w:p>
    <w:p w:rsidR="00D948A2" w:rsidRPr="00D948A2" w:rsidRDefault="00D948A2" w:rsidP="00D948A2">
      <w:pPr>
        <w:pStyle w:val="a7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Иное:___________________________________________________________________________________________</w:t>
      </w:r>
    </w:p>
    <w:p w:rsidR="00D948A2" w:rsidRDefault="00D948A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6A8" w:rsidRDefault="00B656A8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48A2" w:rsidRDefault="00D948A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48A2" w:rsidRDefault="00D948A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48A2" w:rsidRDefault="00D948A2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2CB" w:rsidRPr="009A2B4C" w:rsidRDefault="001262CB" w:rsidP="00D948A2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 xml:space="preserve">Заказчик: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D948A2">
        <w:rPr>
          <w:rFonts w:ascii="Times New Roman" w:hAnsi="Times New Roman"/>
          <w:b/>
          <w:sz w:val="20"/>
          <w:szCs w:val="20"/>
        </w:rPr>
        <w:t xml:space="preserve">           </w:t>
      </w:r>
      <w:r w:rsidR="00ED1DA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>Подрядчик</w:t>
      </w:r>
      <w:r w:rsidRPr="009A2B4C">
        <w:rPr>
          <w:rFonts w:ascii="Times New Roman" w:hAnsi="Times New Roman"/>
          <w:b/>
          <w:sz w:val="20"/>
          <w:szCs w:val="20"/>
        </w:rPr>
        <w:t>:</w:t>
      </w:r>
    </w:p>
    <w:p w:rsidR="001262CB" w:rsidRPr="009A2B4C" w:rsidRDefault="001262CB" w:rsidP="00D948A2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1262CB" w:rsidRPr="009A2B4C" w:rsidRDefault="001262CB" w:rsidP="00D948A2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_______________/ </w:t>
      </w:r>
      <w:r w:rsidR="00C61350">
        <w:rPr>
          <w:rFonts w:ascii="Times New Roman" w:hAnsi="Times New Roman"/>
          <w:sz w:val="20"/>
          <w:szCs w:val="20"/>
        </w:rPr>
        <w:t>………………..</w:t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="00C61350">
        <w:rPr>
          <w:rFonts w:ascii="Times New Roman" w:hAnsi="Times New Roman"/>
          <w:sz w:val="20"/>
          <w:szCs w:val="20"/>
        </w:rPr>
        <w:tab/>
      </w:r>
      <w:r w:rsidRPr="009A2B4C">
        <w:rPr>
          <w:rFonts w:ascii="Times New Roman" w:hAnsi="Times New Roman"/>
          <w:sz w:val="20"/>
          <w:szCs w:val="20"/>
        </w:rPr>
        <w:t xml:space="preserve">_______________/ </w:t>
      </w:r>
      <w:r w:rsidR="00ED1DA8" w:rsidRPr="00D908CD">
        <w:rPr>
          <w:rFonts w:ascii="Times New Roman" w:hAnsi="Times New Roman"/>
          <w:sz w:val="20"/>
          <w:szCs w:val="20"/>
        </w:rPr>
        <w:t>Украинский Д.А.</w:t>
      </w:r>
    </w:p>
    <w:p w:rsidR="001262CB" w:rsidRDefault="001262CB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339E" w:rsidRDefault="00B6339E" w:rsidP="00BF3E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6339E" w:rsidSect="003B09C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A83B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C03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BA20B3"/>
    <w:multiLevelType w:val="multilevel"/>
    <w:tmpl w:val="5968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DE24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C239DB"/>
    <w:multiLevelType w:val="multilevel"/>
    <w:tmpl w:val="AA16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603AC7"/>
    <w:multiLevelType w:val="multilevel"/>
    <w:tmpl w:val="5BB23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47163"/>
    <w:multiLevelType w:val="multilevel"/>
    <w:tmpl w:val="7A08E4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B33CB5"/>
    <w:multiLevelType w:val="multilevel"/>
    <w:tmpl w:val="3FA8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088"/>
    <w:rsid w:val="000050F7"/>
    <w:rsid w:val="00015DBC"/>
    <w:rsid w:val="00055104"/>
    <w:rsid w:val="00083EAF"/>
    <w:rsid w:val="00097BCE"/>
    <w:rsid w:val="000A5DE8"/>
    <w:rsid w:val="000D5E70"/>
    <w:rsid w:val="000E6823"/>
    <w:rsid w:val="00103599"/>
    <w:rsid w:val="001166CA"/>
    <w:rsid w:val="001262CB"/>
    <w:rsid w:val="001300A6"/>
    <w:rsid w:val="0019620B"/>
    <w:rsid w:val="001C2FE7"/>
    <w:rsid w:val="001D4C14"/>
    <w:rsid w:val="001F24BF"/>
    <w:rsid w:val="001F4177"/>
    <w:rsid w:val="0022764F"/>
    <w:rsid w:val="00252604"/>
    <w:rsid w:val="002602CE"/>
    <w:rsid w:val="002677C3"/>
    <w:rsid w:val="002B0219"/>
    <w:rsid w:val="002C62D9"/>
    <w:rsid w:val="002C7110"/>
    <w:rsid w:val="002E1884"/>
    <w:rsid w:val="002F56A5"/>
    <w:rsid w:val="00301D1B"/>
    <w:rsid w:val="0031770C"/>
    <w:rsid w:val="00322E6E"/>
    <w:rsid w:val="00350DFD"/>
    <w:rsid w:val="00387880"/>
    <w:rsid w:val="00396FCB"/>
    <w:rsid w:val="003A353C"/>
    <w:rsid w:val="003B09CB"/>
    <w:rsid w:val="003D22C2"/>
    <w:rsid w:val="004910C4"/>
    <w:rsid w:val="00492445"/>
    <w:rsid w:val="004970D0"/>
    <w:rsid w:val="004A4D07"/>
    <w:rsid w:val="004D22D9"/>
    <w:rsid w:val="004E3B5D"/>
    <w:rsid w:val="004F1876"/>
    <w:rsid w:val="00511D40"/>
    <w:rsid w:val="0051606F"/>
    <w:rsid w:val="00520205"/>
    <w:rsid w:val="00521E7F"/>
    <w:rsid w:val="00522596"/>
    <w:rsid w:val="00551271"/>
    <w:rsid w:val="00553C51"/>
    <w:rsid w:val="00560C28"/>
    <w:rsid w:val="00567E07"/>
    <w:rsid w:val="00573830"/>
    <w:rsid w:val="0059501D"/>
    <w:rsid w:val="00604A27"/>
    <w:rsid w:val="006279F8"/>
    <w:rsid w:val="00632804"/>
    <w:rsid w:val="00641448"/>
    <w:rsid w:val="00651E19"/>
    <w:rsid w:val="00683F48"/>
    <w:rsid w:val="006B2700"/>
    <w:rsid w:val="006C681B"/>
    <w:rsid w:val="006E04A1"/>
    <w:rsid w:val="00731A85"/>
    <w:rsid w:val="00746ECB"/>
    <w:rsid w:val="00782178"/>
    <w:rsid w:val="007A2739"/>
    <w:rsid w:val="007B1360"/>
    <w:rsid w:val="00814149"/>
    <w:rsid w:val="008156B2"/>
    <w:rsid w:val="00822EB3"/>
    <w:rsid w:val="00844C76"/>
    <w:rsid w:val="008B0315"/>
    <w:rsid w:val="008D2088"/>
    <w:rsid w:val="008E3974"/>
    <w:rsid w:val="00922FCD"/>
    <w:rsid w:val="00950D55"/>
    <w:rsid w:val="00966AB3"/>
    <w:rsid w:val="009A2B4C"/>
    <w:rsid w:val="009D4BB7"/>
    <w:rsid w:val="009E16C4"/>
    <w:rsid w:val="00A43B9C"/>
    <w:rsid w:val="00A72379"/>
    <w:rsid w:val="00A8484B"/>
    <w:rsid w:val="00A863A2"/>
    <w:rsid w:val="00AB2D8A"/>
    <w:rsid w:val="00B070EB"/>
    <w:rsid w:val="00B46E94"/>
    <w:rsid w:val="00B6339E"/>
    <w:rsid w:val="00B656A8"/>
    <w:rsid w:val="00B71169"/>
    <w:rsid w:val="00B76230"/>
    <w:rsid w:val="00B83778"/>
    <w:rsid w:val="00BF3EE2"/>
    <w:rsid w:val="00C16CB0"/>
    <w:rsid w:val="00C2646F"/>
    <w:rsid w:val="00C37229"/>
    <w:rsid w:val="00C57D25"/>
    <w:rsid w:val="00C61350"/>
    <w:rsid w:val="00C833B2"/>
    <w:rsid w:val="00C87230"/>
    <w:rsid w:val="00CC1E8B"/>
    <w:rsid w:val="00D07E86"/>
    <w:rsid w:val="00D10179"/>
    <w:rsid w:val="00D130C4"/>
    <w:rsid w:val="00D66AB9"/>
    <w:rsid w:val="00D6716E"/>
    <w:rsid w:val="00D83F98"/>
    <w:rsid w:val="00D948A2"/>
    <w:rsid w:val="00DA6456"/>
    <w:rsid w:val="00DC319D"/>
    <w:rsid w:val="00DC6782"/>
    <w:rsid w:val="00DE59B6"/>
    <w:rsid w:val="00DF2EE7"/>
    <w:rsid w:val="00E43945"/>
    <w:rsid w:val="00E825E2"/>
    <w:rsid w:val="00E877A6"/>
    <w:rsid w:val="00E95BB8"/>
    <w:rsid w:val="00EB5B5B"/>
    <w:rsid w:val="00EB6297"/>
    <w:rsid w:val="00ED1DA8"/>
    <w:rsid w:val="00EE1AC7"/>
    <w:rsid w:val="00EF4819"/>
    <w:rsid w:val="00F14BEF"/>
    <w:rsid w:val="00F32E8D"/>
    <w:rsid w:val="00F50159"/>
    <w:rsid w:val="00FA4008"/>
    <w:rsid w:val="00FB2557"/>
    <w:rsid w:val="00FB43A9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602CE"/>
    <w:pPr>
      <w:keepNext/>
      <w:numPr>
        <w:numId w:val="1"/>
      </w:numPr>
      <w:suppressAutoHyphens/>
      <w:spacing w:after="120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0DF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25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44C76"/>
    <w:pPr>
      <w:ind w:left="720"/>
      <w:contextualSpacing/>
    </w:pPr>
  </w:style>
  <w:style w:type="paragraph" w:customStyle="1" w:styleId="ConsNonformat">
    <w:name w:val="ConsNonformat"/>
    <w:rsid w:val="007A2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-Absatz-Standardschriftart11">
    <w:name w:val="WW-Absatz-Standardschriftart11"/>
    <w:rsid w:val="009A2B4C"/>
  </w:style>
  <w:style w:type="paragraph" w:styleId="a">
    <w:name w:val="List Number"/>
    <w:basedOn w:val="a0"/>
    <w:uiPriority w:val="99"/>
    <w:unhideWhenUsed/>
    <w:rsid w:val="009A2B4C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8">
    <w:name w:val="Hyperlink"/>
    <w:rsid w:val="009A2B4C"/>
    <w:rPr>
      <w:color w:val="0000FF"/>
      <w:u w:val="single"/>
    </w:rPr>
  </w:style>
  <w:style w:type="character" w:customStyle="1" w:styleId="10">
    <w:name w:val="Заголовок 1 Знак"/>
    <w:link w:val="1"/>
    <w:rsid w:val="002602C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507FE6D506EC55C9A5B0C2627128331AFCB5B44BD054564FF75B03L0b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forms\&#1044;&#1086;&#1075;&#1052;&#1086;&#1085;&#1090;&#1072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DF00-AFA1-474B-87E1-8D80C2E0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ДогМонтаж</Template>
  <TotalTime>0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ekgas</Company>
  <LinksUpToDate>false</LinksUpToDate>
  <CharactersWithSpaces>9197</CharactersWithSpaces>
  <SharedDoc>false</SharedDoc>
  <HLinks>
    <vt:vector size="6" baseType="variant"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consultantplus://offline/ref=89507FE6D506EC55C9A5B0C2627128331AFCB5B44BD054564FF75B03L0bBF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ЕЛЕНА МИХАЙЛОВНА</dc:creator>
  <cp:lastModifiedBy>ЖТВ</cp:lastModifiedBy>
  <cp:revision>2</cp:revision>
  <cp:lastPrinted>2019-04-16T05:18:00Z</cp:lastPrinted>
  <dcterms:created xsi:type="dcterms:W3CDTF">2019-06-04T04:30:00Z</dcterms:created>
  <dcterms:modified xsi:type="dcterms:W3CDTF">2019-06-04T04:30:00Z</dcterms:modified>
</cp:coreProperties>
</file>